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1D8CD" w14:textId="1DFCB43E" w:rsidR="00FD3759" w:rsidRDefault="00FD3759" w:rsidP="003D3AF9">
      <w:pPr>
        <w:jc w:val="center"/>
        <w:rPr>
          <w:b/>
          <w:sz w:val="28"/>
          <w:szCs w:val="28"/>
          <w:u w:val="single"/>
        </w:rPr>
      </w:pPr>
      <w:r w:rsidRPr="00FD3759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9B678C" wp14:editId="7CE5149F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755015"/>
                <wp:effectExtent l="0" t="0" r="19685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BCF0A" w14:textId="77777777" w:rsidR="00FD3759" w:rsidRDefault="00FD3759" w:rsidP="00FD3759">
                            <w:pPr>
                              <w:jc w:val="center"/>
                            </w:pPr>
                          </w:p>
                          <w:p w14:paraId="3AC3E1B9" w14:textId="67EADCF7" w:rsidR="00FD3759" w:rsidRDefault="00FD3759" w:rsidP="00FD3759">
                            <w:pPr>
                              <w:jc w:val="center"/>
                            </w:pPr>
                            <w:r>
                              <w:t>Logo de la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B67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4pt;width:185.9pt;height:59.4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">
                <v:textbox>
                  <w:txbxContent>
                    <w:p w14:paraId="382BCF0A" w14:textId="77777777" w:rsidR="00FD3759" w:rsidRDefault="00FD3759" w:rsidP="00FD3759">
                      <w:pPr>
                        <w:jc w:val="center"/>
                      </w:pPr>
                    </w:p>
                    <w:p w14:paraId="3AC3E1B9" w14:textId="67EADCF7" w:rsidR="00FD3759" w:rsidRDefault="00FD3759" w:rsidP="00FD3759">
                      <w:pPr>
                        <w:jc w:val="center"/>
                      </w:pPr>
                      <w:r>
                        <w:t>Logo de la collectivité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1728A8" w14:textId="77777777" w:rsidR="00FD3759" w:rsidRDefault="00FD3759" w:rsidP="003D3AF9">
      <w:pPr>
        <w:jc w:val="center"/>
        <w:rPr>
          <w:b/>
          <w:sz w:val="28"/>
          <w:szCs w:val="28"/>
          <w:u w:val="single"/>
        </w:rPr>
      </w:pPr>
    </w:p>
    <w:p w14:paraId="217F9C5C" w14:textId="77777777" w:rsidR="00FD3759" w:rsidRDefault="00FD3759" w:rsidP="003D3AF9">
      <w:pPr>
        <w:jc w:val="center"/>
        <w:rPr>
          <w:b/>
          <w:sz w:val="28"/>
          <w:szCs w:val="28"/>
          <w:u w:val="single"/>
        </w:rPr>
      </w:pPr>
    </w:p>
    <w:p w14:paraId="55BD63F6" w14:textId="77777777" w:rsidR="00FD3759" w:rsidRDefault="00FD3759" w:rsidP="003D3AF9">
      <w:pPr>
        <w:jc w:val="center"/>
        <w:rPr>
          <w:b/>
          <w:sz w:val="28"/>
          <w:szCs w:val="28"/>
          <w:u w:val="single"/>
        </w:rPr>
      </w:pPr>
    </w:p>
    <w:p w14:paraId="57A35E4C" w14:textId="52E5C043" w:rsidR="00E401C6" w:rsidRDefault="00ED07CE" w:rsidP="003D3AF9">
      <w:pPr>
        <w:jc w:val="center"/>
        <w:rPr>
          <w:b/>
          <w:sz w:val="28"/>
          <w:szCs w:val="28"/>
          <w:u w:val="single"/>
        </w:rPr>
      </w:pPr>
      <w:r w:rsidRPr="00ED07CE">
        <w:rPr>
          <w:b/>
          <w:sz w:val="28"/>
          <w:szCs w:val="28"/>
          <w:u w:val="single"/>
        </w:rPr>
        <w:t>CERTIFICAT ADMINISTRATIF</w:t>
      </w:r>
      <w:r w:rsidR="00997353">
        <w:rPr>
          <w:b/>
          <w:sz w:val="28"/>
          <w:szCs w:val="28"/>
          <w:u w:val="single"/>
        </w:rPr>
        <w:t xml:space="preserve"> DE MISE EN SERVICE</w:t>
      </w:r>
      <w:r w:rsidR="00501BB0">
        <w:rPr>
          <w:b/>
          <w:sz w:val="28"/>
          <w:szCs w:val="28"/>
          <w:u w:val="single"/>
        </w:rPr>
        <w:t xml:space="preserve"> DE L’EQUIPEMENT FINANCE</w:t>
      </w:r>
    </w:p>
    <w:p w14:paraId="3165652C" w14:textId="77777777" w:rsidR="00ED07CE" w:rsidRDefault="00ED07CE">
      <w:pPr>
        <w:rPr>
          <w:b/>
          <w:sz w:val="28"/>
          <w:szCs w:val="28"/>
          <w:u w:val="single"/>
        </w:rPr>
      </w:pPr>
    </w:p>
    <w:p w14:paraId="52FC0CA7" w14:textId="77777777" w:rsidR="00ED07CE" w:rsidRDefault="00ED07CE"/>
    <w:p w14:paraId="471E1F7B" w14:textId="2849DD0B" w:rsidR="00FD3759" w:rsidRDefault="00ED07CE" w:rsidP="003D3AF9">
      <w:pPr>
        <w:jc w:val="both"/>
        <w:rPr>
          <w:sz w:val="28"/>
          <w:szCs w:val="28"/>
        </w:rPr>
      </w:pPr>
      <w:r w:rsidRPr="00E83B28">
        <w:rPr>
          <w:sz w:val="28"/>
          <w:szCs w:val="28"/>
        </w:rPr>
        <w:t>Je soussigné(e) M</w:t>
      </w:r>
      <w:r w:rsidR="00E25886">
        <w:rPr>
          <w:sz w:val="28"/>
          <w:szCs w:val="28"/>
        </w:rPr>
        <w:t xml:space="preserve">onsieur/Madame le/la </w:t>
      </w:r>
      <w:r w:rsidR="00862395">
        <w:rPr>
          <w:sz w:val="28"/>
          <w:szCs w:val="28"/>
        </w:rPr>
        <w:t>Maire/</w:t>
      </w:r>
      <w:r w:rsidR="00A349BD">
        <w:rPr>
          <w:sz w:val="28"/>
          <w:szCs w:val="28"/>
        </w:rPr>
        <w:t>Président(e)</w:t>
      </w:r>
      <w:r w:rsidR="00E25886">
        <w:rPr>
          <w:sz w:val="28"/>
          <w:szCs w:val="28"/>
        </w:rPr>
        <w:t xml:space="preserve"> de… </w:t>
      </w:r>
      <w:r w:rsidRPr="00E83B28">
        <w:rPr>
          <w:sz w:val="28"/>
          <w:szCs w:val="28"/>
        </w:rPr>
        <w:t xml:space="preserve">certifie avoir </w:t>
      </w:r>
      <w:r w:rsidR="00E25886">
        <w:rPr>
          <w:sz w:val="28"/>
          <w:szCs w:val="28"/>
        </w:rPr>
        <w:t>obtenu</w:t>
      </w:r>
      <w:r w:rsidR="00FD3759">
        <w:rPr>
          <w:sz w:val="28"/>
          <w:szCs w:val="28"/>
        </w:rPr>
        <w:t>,</w:t>
      </w:r>
      <w:r w:rsidR="000067DA">
        <w:rPr>
          <w:sz w:val="28"/>
          <w:szCs w:val="28"/>
        </w:rPr>
        <w:t xml:space="preserve"> </w:t>
      </w:r>
      <w:r w:rsidR="00FD3759">
        <w:rPr>
          <w:sz w:val="28"/>
          <w:szCs w:val="28"/>
        </w:rPr>
        <w:t>suite à présentation des pièces justificatives nécessaires,</w:t>
      </w:r>
      <w:r w:rsidR="00FD3759" w:rsidRPr="00E83B28">
        <w:rPr>
          <w:sz w:val="28"/>
          <w:szCs w:val="28"/>
        </w:rPr>
        <w:t xml:space="preserve"> </w:t>
      </w:r>
      <w:r w:rsidR="00FD3759">
        <w:rPr>
          <w:sz w:val="28"/>
          <w:szCs w:val="28"/>
        </w:rPr>
        <w:t>une</w:t>
      </w:r>
      <w:r w:rsidR="004530A0">
        <w:rPr>
          <w:sz w:val="28"/>
          <w:szCs w:val="28"/>
        </w:rPr>
        <w:t xml:space="preserve"> subvention</w:t>
      </w:r>
      <w:r w:rsidR="000067DA">
        <w:rPr>
          <w:sz w:val="28"/>
          <w:szCs w:val="28"/>
        </w:rPr>
        <w:t xml:space="preserve"> </w:t>
      </w:r>
      <w:r w:rsidRPr="00E83B28">
        <w:rPr>
          <w:sz w:val="28"/>
          <w:szCs w:val="28"/>
        </w:rPr>
        <w:t xml:space="preserve">du Conseil départemental de Vaucluse </w:t>
      </w:r>
      <w:r w:rsidR="005D6AEC" w:rsidRPr="00E83B28">
        <w:rPr>
          <w:sz w:val="28"/>
          <w:szCs w:val="28"/>
        </w:rPr>
        <w:t>voté</w:t>
      </w:r>
      <w:r w:rsidR="004530A0">
        <w:rPr>
          <w:sz w:val="28"/>
          <w:szCs w:val="28"/>
        </w:rPr>
        <w:t>e</w:t>
      </w:r>
      <w:r w:rsidR="005D6AEC" w:rsidRPr="00E83B28">
        <w:rPr>
          <w:sz w:val="28"/>
          <w:szCs w:val="28"/>
        </w:rPr>
        <w:t xml:space="preserve"> par délibération</w:t>
      </w:r>
      <w:r w:rsidR="00E83B28" w:rsidRPr="00E83B28">
        <w:rPr>
          <w:sz w:val="28"/>
          <w:szCs w:val="28"/>
        </w:rPr>
        <w:t xml:space="preserve"> </w:t>
      </w:r>
      <w:r w:rsidR="005837D1">
        <w:rPr>
          <w:sz w:val="28"/>
          <w:szCs w:val="28"/>
        </w:rPr>
        <w:t xml:space="preserve">n° </w:t>
      </w:r>
      <w:r w:rsidR="00FA5064">
        <w:rPr>
          <w:sz w:val="28"/>
          <w:szCs w:val="28"/>
        </w:rPr>
        <w:t xml:space="preserve">….. </w:t>
      </w:r>
      <w:proofErr w:type="gramStart"/>
      <w:r w:rsidR="00CE56BF">
        <w:rPr>
          <w:sz w:val="28"/>
          <w:szCs w:val="28"/>
        </w:rPr>
        <w:t>en</w:t>
      </w:r>
      <w:proofErr w:type="gramEnd"/>
      <w:r w:rsidR="00CE56BF">
        <w:rPr>
          <w:sz w:val="28"/>
          <w:szCs w:val="28"/>
        </w:rPr>
        <w:t xml:space="preserve"> date du</w:t>
      </w:r>
      <w:r w:rsidR="00997353">
        <w:rPr>
          <w:sz w:val="28"/>
          <w:szCs w:val="28"/>
        </w:rPr>
        <w:t>…</w:t>
      </w:r>
      <w:r w:rsidR="005D6AEC" w:rsidRPr="00E83B28">
        <w:rPr>
          <w:sz w:val="28"/>
          <w:szCs w:val="28"/>
        </w:rPr>
        <w:t xml:space="preserve"> </w:t>
      </w:r>
      <w:r w:rsidRPr="00E83B28">
        <w:rPr>
          <w:sz w:val="28"/>
          <w:szCs w:val="28"/>
        </w:rPr>
        <w:t>pour l</w:t>
      </w:r>
      <w:r w:rsidR="004530A0">
        <w:rPr>
          <w:sz w:val="28"/>
          <w:szCs w:val="28"/>
        </w:rPr>
        <w:t>e financement</w:t>
      </w:r>
      <w:r w:rsidR="00E83B28" w:rsidRPr="00E83B28">
        <w:rPr>
          <w:sz w:val="28"/>
          <w:szCs w:val="28"/>
        </w:rPr>
        <w:t xml:space="preserve"> du (des) bien(s)</w:t>
      </w:r>
      <w:r w:rsidR="000067DA">
        <w:rPr>
          <w:sz w:val="28"/>
          <w:szCs w:val="28"/>
        </w:rPr>
        <w:t xml:space="preserve">/ de l’opération </w:t>
      </w:r>
      <w:r w:rsidR="00E83B28" w:rsidRPr="00E83B28">
        <w:rPr>
          <w:sz w:val="28"/>
          <w:szCs w:val="28"/>
        </w:rPr>
        <w:t>suivant(</w:t>
      </w:r>
      <w:r w:rsidR="005837D1">
        <w:rPr>
          <w:sz w:val="28"/>
          <w:szCs w:val="28"/>
        </w:rPr>
        <w:t>e</w:t>
      </w:r>
      <w:r w:rsidR="00E83B28" w:rsidRPr="00E83B28">
        <w:rPr>
          <w:sz w:val="28"/>
          <w:szCs w:val="28"/>
        </w:rPr>
        <w:t>s)</w:t>
      </w:r>
      <w:r w:rsidR="00FD3759">
        <w:rPr>
          <w:sz w:val="28"/>
          <w:szCs w:val="28"/>
        </w:rPr>
        <w:t> :</w:t>
      </w:r>
    </w:p>
    <w:p w14:paraId="6A510C09" w14:textId="69AA9303" w:rsidR="00FD3759" w:rsidRDefault="00E83B28" w:rsidP="003D3AF9">
      <w:pPr>
        <w:jc w:val="both"/>
        <w:rPr>
          <w:sz w:val="28"/>
          <w:szCs w:val="28"/>
        </w:rPr>
      </w:pPr>
      <w:r w:rsidRPr="00E83B28">
        <w:rPr>
          <w:sz w:val="28"/>
          <w:szCs w:val="28"/>
        </w:rPr>
        <w:t xml:space="preserve"> </w:t>
      </w:r>
      <w:r w:rsidR="00FD3759">
        <w:rPr>
          <w:sz w:val="28"/>
          <w:szCs w:val="28"/>
        </w:rPr>
        <w:t>-</w:t>
      </w:r>
      <w:r w:rsidR="00ED07CE" w:rsidRPr="00E83B28">
        <w:rPr>
          <w:sz w:val="28"/>
          <w:szCs w:val="28"/>
        </w:rPr>
        <w:t xml:space="preserve"> « ……………………. »  </w:t>
      </w:r>
      <w:bookmarkStart w:id="0" w:name="_GoBack"/>
      <w:bookmarkEnd w:id="0"/>
    </w:p>
    <w:p w14:paraId="2A7E3983" w14:textId="38B9C7C5" w:rsidR="00ED07CE" w:rsidRPr="00E83B28" w:rsidRDefault="00ED07CE" w:rsidP="003D3AF9">
      <w:pPr>
        <w:jc w:val="both"/>
        <w:rPr>
          <w:sz w:val="28"/>
          <w:szCs w:val="28"/>
        </w:rPr>
      </w:pPr>
      <w:proofErr w:type="gramStart"/>
      <w:r w:rsidRPr="00E83B28">
        <w:rPr>
          <w:sz w:val="28"/>
          <w:szCs w:val="28"/>
        </w:rPr>
        <w:t>dont</w:t>
      </w:r>
      <w:proofErr w:type="gramEnd"/>
      <w:r w:rsidRPr="00E83B28">
        <w:rPr>
          <w:sz w:val="28"/>
          <w:szCs w:val="28"/>
        </w:rPr>
        <w:t xml:space="preserve"> la mise en service effective est intervenue le </w:t>
      </w:r>
      <w:r w:rsidRPr="00DB5D27">
        <w:rPr>
          <w:sz w:val="28"/>
          <w:szCs w:val="28"/>
          <w:highlight w:val="yellow"/>
        </w:rPr>
        <w:t>JJ/MM/AAAA</w:t>
      </w:r>
      <w:r w:rsidR="00DB5D27">
        <w:rPr>
          <w:sz w:val="28"/>
          <w:szCs w:val="28"/>
        </w:rPr>
        <w:t>*</w:t>
      </w:r>
      <w:r w:rsidRPr="00E83B28">
        <w:rPr>
          <w:sz w:val="28"/>
          <w:szCs w:val="28"/>
        </w:rPr>
        <w:t>.</w:t>
      </w:r>
    </w:p>
    <w:p w14:paraId="47711E12" w14:textId="77777777" w:rsidR="00ED07CE" w:rsidRPr="00E83B28" w:rsidRDefault="00ED07CE">
      <w:pPr>
        <w:rPr>
          <w:sz w:val="28"/>
          <w:szCs w:val="28"/>
        </w:rPr>
      </w:pPr>
    </w:p>
    <w:p w14:paraId="599B7D51" w14:textId="282655C6" w:rsidR="00ED07CE" w:rsidRPr="00E83B28" w:rsidRDefault="00ED07CE">
      <w:pPr>
        <w:rPr>
          <w:sz w:val="28"/>
          <w:szCs w:val="28"/>
        </w:rPr>
      </w:pPr>
      <w:r w:rsidRPr="00E83B28">
        <w:rPr>
          <w:sz w:val="28"/>
          <w:szCs w:val="28"/>
        </w:rPr>
        <w:t xml:space="preserve">Fait pour </w:t>
      </w:r>
      <w:r w:rsidR="00CE56BF">
        <w:rPr>
          <w:sz w:val="28"/>
          <w:szCs w:val="28"/>
        </w:rPr>
        <w:t xml:space="preserve">servir </w:t>
      </w:r>
      <w:r w:rsidRPr="00E83B28">
        <w:rPr>
          <w:sz w:val="28"/>
          <w:szCs w:val="28"/>
        </w:rPr>
        <w:t xml:space="preserve">et </w:t>
      </w:r>
      <w:r w:rsidR="00CE56BF">
        <w:rPr>
          <w:sz w:val="28"/>
          <w:szCs w:val="28"/>
        </w:rPr>
        <w:t>valoir</w:t>
      </w:r>
      <w:r w:rsidRPr="00E83B28">
        <w:rPr>
          <w:sz w:val="28"/>
          <w:szCs w:val="28"/>
        </w:rPr>
        <w:t xml:space="preserve"> ce que de droit.</w:t>
      </w:r>
    </w:p>
    <w:p w14:paraId="3D237207" w14:textId="77777777" w:rsidR="005D6AEC" w:rsidRDefault="005D6AEC"/>
    <w:p w14:paraId="13DA5C13" w14:textId="77777777" w:rsidR="005D6AEC" w:rsidRDefault="005D6AEC"/>
    <w:p w14:paraId="3B0AFD19" w14:textId="7D7B7400" w:rsidR="005D6AEC" w:rsidRPr="00E83B28" w:rsidRDefault="005D6AEC">
      <w:pPr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E83B28">
        <w:rPr>
          <w:sz w:val="28"/>
          <w:szCs w:val="28"/>
        </w:rPr>
        <w:t xml:space="preserve">A </w:t>
      </w:r>
      <w:proofErr w:type="gramStart"/>
      <w:r w:rsidRPr="00E83B28">
        <w:rPr>
          <w:sz w:val="28"/>
          <w:szCs w:val="28"/>
        </w:rPr>
        <w:t>……………….</w:t>
      </w:r>
      <w:r w:rsidR="00CE56BF">
        <w:rPr>
          <w:sz w:val="28"/>
          <w:szCs w:val="28"/>
        </w:rPr>
        <w:t>,</w:t>
      </w:r>
      <w:proofErr w:type="gramEnd"/>
      <w:r w:rsidR="00CE56BF">
        <w:rPr>
          <w:sz w:val="28"/>
          <w:szCs w:val="28"/>
        </w:rPr>
        <w:t xml:space="preserve"> le</w:t>
      </w:r>
      <w:r w:rsidRPr="00E83B28">
        <w:rPr>
          <w:sz w:val="28"/>
          <w:szCs w:val="28"/>
        </w:rPr>
        <w:t xml:space="preserve"> JJ/MM/AAAA</w:t>
      </w:r>
    </w:p>
    <w:p w14:paraId="2F9C8AC4" w14:textId="77777777" w:rsidR="005D6AEC" w:rsidRDefault="005D6AEC"/>
    <w:p w14:paraId="23843D26" w14:textId="6A001B69" w:rsidR="005D6AEC" w:rsidRPr="00E83B28" w:rsidRDefault="005D6AEC">
      <w:pPr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E83B28">
        <w:t xml:space="preserve">              </w:t>
      </w:r>
      <w:r w:rsidR="007C05D1">
        <w:rPr>
          <w:sz w:val="28"/>
          <w:szCs w:val="28"/>
        </w:rPr>
        <w:t>L</w:t>
      </w:r>
      <w:r w:rsidR="00CE56BF">
        <w:rPr>
          <w:sz w:val="28"/>
          <w:szCs w:val="28"/>
        </w:rPr>
        <w:t>e</w:t>
      </w:r>
      <w:r w:rsidR="007C05D1">
        <w:rPr>
          <w:sz w:val="28"/>
          <w:szCs w:val="28"/>
        </w:rPr>
        <w:t>/L</w:t>
      </w:r>
      <w:r w:rsidR="00CE56BF">
        <w:rPr>
          <w:sz w:val="28"/>
          <w:szCs w:val="28"/>
        </w:rPr>
        <w:t>a</w:t>
      </w:r>
      <w:r w:rsidR="007C05D1">
        <w:rPr>
          <w:sz w:val="28"/>
          <w:szCs w:val="28"/>
        </w:rPr>
        <w:t xml:space="preserve"> </w:t>
      </w:r>
      <w:r w:rsidR="005837D1">
        <w:rPr>
          <w:sz w:val="28"/>
          <w:szCs w:val="28"/>
        </w:rPr>
        <w:t>Maire /</w:t>
      </w:r>
      <w:r w:rsidR="00A349BD">
        <w:rPr>
          <w:sz w:val="28"/>
          <w:szCs w:val="28"/>
        </w:rPr>
        <w:t>Président(e)</w:t>
      </w:r>
    </w:p>
    <w:p w14:paraId="232A9A45" w14:textId="77777777" w:rsidR="00ED07CE" w:rsidRDefault="00ED07CE"/>
    <w:p w14:paraId="346D1D23" w14:textId="77777777" w:rsidR="00ED07CE" w:rsidRDefault="00ED07CE"/>
    <w:p w14:paraId="4A31A203" w14:textId="77777777" w:rsidR="00DB5D27" w:rsidRDefault="00DB5D27"/>
    <w:p w14:paraId="6D2137EF" w14:textId="77777777" w:rsidR="00DB5D27" w:rsidRDefault="00DB5D27"/>
    <w:p w14:paraId="2E6BCCC7" w14:textId="77777777" w:rsidR="00DB5D27" w:rsidRDefault="00DB5D27"/>
    <w:p w14:paraId="789BB8FE" w14:textId="77777777" w:rsidR="00DB5D27" w:rsidRDefault="00DB5D27"/>
    <w:p w14:paraId="0914EC27" w14:textId="77777777" w:rsidR="00DB5D27" w:rsidRPr="00DB5D27" w:rsidRDefault="00DB5D27" w:rsidP="00DB5D27">
      <w:pPr>
        <w:jc w:val="both"/>
        <w:rPr>
          <w:i/>
        </w:rPr>
      </w:pPr>
    </w:p>
    <w:p w14:paraId="02B43BA9" w14:textId="248BCBBA" w:rsidR="00DB5D27" w:rsidRPr="00DB5D27" w:rsidRDefault="00DB5D27" w:rsidP="00DB5D27">
      <w:pPr>
        <w:jc w:val="both"/>
        <w:rPr>
          <w:i/>
        </w:rPr>
      </w:pPr>
      <w:r w:rsidRPr="00DB5D27">
        <w:rPr>
          <w:i/>
        </w:rPr>
        <w:t>* soit l</w:t>
      </w:r>
      <w:r w:rsidR="00862395">
        <w:rPr>
          <w:i/>
        </w:rPr>
        <w:t>a collectivité</w:t>
      </w:r>
      <w:r w:rsidRPr="00DB5D27">
        <w:rPr>
          <w:i/>
        </w:rPr>
        <w:t xml:space="preserve"> possède un document administratif attestant d’une date de réception (ex : procès-verbal de réception de travaux…), dans ce cas indiquer la date correspondante ; soit aucun document n’atteste de cette date, indiquer alors </w:t>
      </w:r>
      <w:r>
        <w:rPr>
          <w:i/>
        </w:rPr>
        <w:t>la même date que celle du présent certificat</w:t>
      </w:r>
      <w:r w:rsidRPr="00DB5D27">
        <w:rPr>
          <w:i/>
        </w:rPr>
        <w:t xml:space="preserve"> </w:t>
      </w:r>
    </w:p>
    <w:sectPr w:rsidR="00DB5D27" w:rsidRPr="00DB5D27" w:rsidSect="00FD37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B25EE"/>
    <w:multiLevelType w:val="hybridMultilevel"/>
    <w:tmpl w:val="F52AFF80"/>
    <w:lvl w:ilvl="0" w:tplc="B12C6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CE"/>
    <w:rsid w:val="000067DA"/>
    <w:rsid w:val="002328EC"/>
    <w:rsid w:val="0024221B"/>
    <w:rsid w:val="003D3AF9"/>
    <w:rsid w:val="004530A0"/>
    <w:rsid w:val="004B7711"/>
    <w:rsid w:val="00501BB0"/>
    <w:rsid w:val="005837D1"/>
    <w:rsid w:val="005D6AEC"/>
    <w:rsid w:val="007C05D1"/>
    <w:rsid w:val="00862395"/>
    <w:rsid w:val="00997353"/>
    <w:rsid w:val="00A349BD"/>
    <w:rsid w:val="00B14544"/>
    <w:rsid w:val="00B44827"/>
    <w:rsid w:val="00CE56BF"/>
    <w:rsid w:val="00DB5D27"/>
    <w:rsid w:val="00E25886"/>
    <w:rsid w:val="00E401C6"/>
    <w:rsid w:val="00E83B28"/>
    <w:rsid w:val="00ED07CE"/>
    <w:rsid w:val="00FA5064"/>
    <w:rsid w:val="00FB5CEB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EF8F"/>
  <w15:chartTrackingRefBased/>
  <w15:docId w15:val="{8F659D77-F1A7-417F-93DB-35233A73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067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67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67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67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67D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7D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B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8BADB2E0</Template>
  <TotalTime>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Vaucluse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Pierre</dc:creator>
  <cp:keywords/>
  <dc:description/>
  <cp:lastModifiedBy>Bellon Celine</cp:lastModifiedBy>
  <cp:revision>7</cp:revision>
  <cp:lastPrinted>2022-01-20T10:12:00Z</cp:lastPrinted>
  <dcterms:created xsi:type="dcterms:W3CDTF">2022-01-20T10:14:00Z</dcterms:created>
  <dcterms:modified xsi:type="dcterms:W3CDTF">2022-02-09T14:36:00Z</dcterms:modified>
</cp:coreProperties>
</file>