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01" w:rsidRDefault="00B67A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315359" wp14:editId="5D57701F">
                <wp:simplePos x="0" y="0"/>
                <wp:positionH relativeFrom="column">
                  <wp:posOffset>527685</wp:posOffset>
                </wp:positionH>
                <wp:positionV relativeFrom="paragraph">
                  <wp:posOffset>372110</wp:posOffset>
                </wp:positionV>
                <wp:extent cx="6059170" cy="159575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A03" w:rsidRPr="00B67A03" w:rsidRDefault="00B67A03" w:rsidP="00B67A03">
                            <w:pPr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15359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41.55pt;margin-top:29.3pt;width:477.1pt;height:125.65pt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" filled="f" stroked="f">
                <v:textbox style="mso-fit-shape-to-text:t">
                  <w:txbxContent>
                    <w:p w:rsidR="00B67A03" w:rsidRPr="00B67A03" w:rsidRDefault="00B67A03" w:rsidP="00B67A03">
                      <w:pPr>
                        <w:rPr>
                          <w:b/>
                          <w:noProof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9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6A3C44" w:rsidTr="0037138A">
        <w:trPr>
          <w:trHeight w:val="1469"/>
        </w:trPr>
        <w:tc>
          <w:tcPr>
            <w:tcW w:w="10296" w:type="dxa"/>
            <w:shd w:val="clear" w:color="auto" w:fill="DAEEF3" w:themeFill="accent5" w:themeFillTint="33"/>
          </w:tcPr>
          <w:p w:rsidR="0011727E" w:rsidRDefault="0011727E" w:rsidP="0011727E">
            <w:pPr>
              <w:tabs>
                <w:tab w:val="left" w:pos="3732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SOUTIEN DEPARTEMENTAL AUX </w:t>
            </w:r>
            <w:r w:rsidRPr="009F2086"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JEUNES AGRICULTEURS</w:t>
            </w: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POUR UN DEVELOPPEMENT DURABLE EN VAUCLUSE</w:t>
            </w:r>
          </w:p>
          <w:p w:rsidR="0011727E" w:rsidRDefault="0011727E" w:rsidP="0011727E">
            <w:pPr>
              <w:tabs>
                <w:tab w:val="left" w:pos="3732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 Graines d’avenir »</w:t>
            </w:r>
          </w:p>
          <w:p w:rsidR="006A3C44" w:rsidRDefault="0011727E" w:rsidP="00A7421E">
            <w:pPr>
              <w:tabs>
                <w:tab w:val="left" w:pos="3732"/>
              </w:tabs>
              <w:jc w:val="center"/>
              <w:rPr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  <w:r w:rsidR="006A3C44" w:rsidRPr="006A3C44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ORMULAIRE DE DEMANDE DE SUBVENTION</w:t>
            </w:r>
            <w:r w:rsidR="006A3C44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</w:t>
            </w:r>
            <w:r w:rsidR="00A7421E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</w:tr>
    </w:tbl>
    <w:p w:rsidR="00C82D3B" w:rsidRDefault="00C82D3B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0"/>
          <w:lang w:eastAsia="fr-FR"/>
        </w:rPr>
      </w:pPr>
    </w:p>
    <w:tbl>
      <w:tblPr>
        <w:tblW w:w="1026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896165" w:rsidTr="00896165">
        <w:trPr>
          <w:trHeight w:val="194"/>
        </w:trPr>
        <w:tc>
          <w:tcPr>
            <w:tcW w:w="10260" w:type="dxa"/>
            <w:shd w:val="clear" w:color="auto" w:fill="92CDDC" w:themeFill="accent5" w:themeFillTint="99"/>
          </w:tcPr>
          <w:p w:rsidR="00896165" w:rsidRDefault="00896165" w:rsidP="0089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  <w:r w:rsidRPr="00896165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CADRE RESERVE A L’ADMINISTRATION</w:t>
            </w:r>
          </w:p>
        </w:tc>
      </w:tr>
      <w:tr w:rsidR="00896165" w:rsidTr="00896165">
        <w:trPr>
          <w:trHeight w:val="2223"/>
        </w:trPr>
        <w:tc>
          <w:tcPr>
            <w:tcW w:w="10260" w:type="dxa"/>
            <w:shd w:val="clear" w:color="auto" w:fill="FFFFFF" w:themeFill="background1"/>
          </w:tcPr>
          <w:p w:rsidR="0037138A" w:rsidRDefault="0037138A" w:rsidP="00783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</w:p>
          <w:p w:rsidR="0078394F" w:rsidRPr="00864556" w:rsidRDefault="0078394F" w:rsidP="007839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0"/>
                <w:lang w:eastAsia="fr-FR"/>
              </w:rPr>
              <w:t>DOSSIER N°</w:t>
            </w:r>
            <w:r w:rsidR="00A455A1">
              <w:rPr>
                <w:rFonts w:eastAsia="Times New Roman" w:cs="Times New Roman"/>
                <w:sz w:val="24"/>
                <w:szCs w:val="20"/>
                <w:lang w:eastAsia="fr-FR"/>
              </w:rPr>
              <w:t>20</w:t>
            </w:r>
            <w:r w:rsidR="0042125E">
              <w:rPr>
                <w:rFonts w:eastAsia="Times New Roman" w:cs="Times New Roman"/>
                <w:sz w:val="24"/>
                <w:szCs w:val="20"/>
                <w:lang w:eastAsia="fr-FR"/>
              </w:rPr>
              <w:t>20</w:t>
            </w:r>
            <w:r w:rsidR="00A455A1">
              <w:rPr>
                <w:rFonts w:eastAsia="Times New Roman" w:cs="Times New Roman"/>
                <w:sz w:val="24"/>
                <w:szCs w:val="20"/>
                <w:lang w:eastAsia="fr-FR"/>
              </w:rPr>
              <w:t>-</w:t>
            </w:r>
            <w:r w:rsidRPr="00864556">
              <w:rPr>
                <w:rFonts w:eastAsia="Times New Roman" w:cs="Times New Roman"/>
                <w:sz w:val="24"/>
                <w:szCs w:val="20"/>
                <w:lang w:eastAsia="fr-FR"/>
              </w:rPr>
              <w:t>….…………..                           Date de dépôt de la demande :…………………………</w:t>
            </w:r>
          </w:p>
          <w:p w:rsidR="00896165" w:rsidRPr="00864556" w:rsidRDefault="00896165" w:rsidP="0089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73"/>
              <w:textAlignment w:val="baseline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96165" w:rsidRPr="00864556" w:rsidRDefault="00896165" w:rsidP="008961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73"/>
              <w:textAlignment w:val="baseline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896165" w:rsidRDefault="00896165" w:rsidP="004B5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</w:p>
        </w:tc>
      </w:tr>
    </w:tbl>
    <w:p w:rsidR="0058448D" w:rsidRPr="00020FF8" w:rsidRDefault="00E97201" w:rsidP="00584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Pr="00E97201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  <w:t xml:space="preserve"> </w:t>
      </w:r>
    </w:p>
    <w:tbl>
      <w:tblPr>
        <w:tblpPr w:leftFromText="141" w:rightFromText="141" w:vertAnchor="text" w:tblpX="-321" w:tblpY="2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8448D" w:rsidTr="006452CA">
        <w:trPr>
          <w:trHeight w:val="261"/>
        </w:trPr>
        <w:tc>
          <w:tcPr>
            <w:tcW w:w="10065" w:type="dxa"/>
            <w:shd w:val="clear" w:color="auto" w:fill="92CDDC" w:themeFill="accent5" w:themeFillTint="99"/>
            <w:vAlign w:val="center"/>
          </w:tcPr>
          <w:p w:rsidR="0058448D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9F2086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IDENTIFICATION DU DEMANDEUR</w:t>
            </w:r>
          </w:p>
        </w:tc>
      </w:tr>
      <w:tr w:rsidR="0058448D" w:rsidRPr="003B2516" w:rsidTr="006452CA">
        <w:trPr>
          <w:trHeight w:val="3787"/>
        </w:trPr>
        <w:tc>
          <w:tcPr>
            <w:tcW w:w="10065" w:type="dxa"/>
            <w:shd w:val="clear" w:color="auto" w:fill="FFFFFF" w:themeFill="background1"/>
          </w:tcPr>
          <w:p w:rsidR="0058448D" w:rsidRPr="00E97201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Nom :............................................................................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Prénom : ...............................................</w:t>
            </w: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Né (e) le : ...................................................................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D51DFD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à : ....................................................</w:t>
            </w:r>
            <w:r w:rsidR="001025B0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...............</w:t>
            </w: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EC7FBF" w:rsidRPr="003B2516" w:rsidRDefault="00EC7FBF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Si installation en société, nom de la société :…………………………………………………………..</w:t>
            </w:r>
          </w:p>
          <w:p w:rsidR="00EC7FBF" w:rsidRPr="003B2516" w:rsidRDefault="00EC7FBF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N° SIRET :.........................................................</w:t>
            </w:r>
          </w:p>
          <w:p w:rsidR="00EC7FBF" w:rsidRPr="003B2516" w:rsidRDefault="00EC7FBF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Adresse</w:t>
            </w:r>
            <w:r w:rsidR="00EC7FBF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du siège d’exploitation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 : ............................................................…........................................................................</w:t>
            </w:r>
            <w:r w:rsidR="0056116B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...........................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Code postal : .............................                                      </w:t>
            </w:r>
            <w:r w:rsidR="00D51DFD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Commune :…………………………………</w:t>
            </w: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58448D" w:rsidRPr="003B2516" w:rsidRDefault="0058448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Téléphone </w:t>
            </w:r>
            <w:r w:rsidR="00EC7FBF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du demandeur</w:t>
            </w:r>
            <w:r w:rsidR="004B52BD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(obligatoire) </w:t>
            </w:r>
            <w:r w:rsidR="00EC7FBF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Fixe : ....................</w:t>
            </w:r>
            <w:r w:rsidR="004B52BD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........              </w:t>
            </w:r>
            <w:r w:rsidR="00D51DFD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Mobile : ............................</w:t>
            </w:r>
          </w:p>
          <w:p w:rsidR="004B52BD" w:rsidRPr="003B2516" w:rsidRDefault="004B52B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Adresse mail du demandeur (obligatoire) :…………………………………………………………………………………………</w:t>
            </w:r>
          </w:p>
        </w:tc>
      </w:tr>
    </w:tbl>
    <w:p w:rsidR="00C82D3B" w:rsidRPr="003B2516" w:rsidRDefault="00C82D3B" w:rsidP="00584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82D3B" w:rsidRPr="003B2516" w:rsidRDefault="00C82D3B">
      <w:pP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B251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br w:type="page"/>
      </w:r>
    </w:p>
    <w:p w:rsidR="0058448D" w:rsidRPr="003B2516" w:rsidRDefault="0058448D" w:rsidP="00584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tbl>
      <w:tblPr>
        <w:tblpPr w:leftFromText="141" w:rightFromText="141" w:vertAnchor="text" w:tblpX="-321" w:tblpY="26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6116B" w:rsidRPr="003B2516" w:rsidTr="00190645">
        <w:trPr>
          <w:trHeight w:val="261"/>
        </w:trPr>
        <w:tc>
          <w:tcPr>
            <w:tcW w:w="10560" w:type="dxa"/>
            <w:shd w:val="clear" w:color="auto" w:fill="92CDDC" w:themeFill="accent5" w:themeFillTint="99"/>
            <w:vAlign w:val="center"/>
          </w:tcPr>
          <w:p w:rsidR="0056116B" w:rsidRPr="003B2516" w:rsidRDefault="0056116B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3B2516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CARACTERISTIQUE</w:t>
            </w:r>
            <w:r w:rsidR="006452CA" w:rsidRPr="003B2516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Pr="003B2516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DU DEMANDEUR</w:t>
            </w:r>
            <w:r w:rsidR="00A41E71" w:rsidRPr="003B2516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ET DE L’EXPLOITATION</w:t>
            </w:r>
          </w:p>
        </w:tc>
      </w:tr>
      <w:tr w:rsidR="0056116B" w:rsidTr="00190645">
        <w:trPr>
          <w:trHeight w:val="3787"/>
        </w:trPr>
        <w:tc>
          <w:tcPr>
            <w:tcW w:w="10560" w:type="dxa"/>
            <w:shd w:val="clear" w:color="auto" w:fill="FFFFFF" w:themeFill="background1"/>
          </w:tcPr>
          <w:p w:rsidR="0056116B" w:rsidRPr="003B2516" w:rsidRDefault="0056116B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  <w:p w:rsidR="0056116B" w:rsidRPr="003B2516" w:rsidRDefault="006452CA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Chef d’exploitation depuis le : .............................    </w:t>
            </w:r>
          </w:p>
          <w:p w:rsidR="004B52BD" w:rsidRPr="003B2516" w:rsidRDefault="004B52BD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4B52BD" w:rsidRPr="003B2516" w:rsidRDefault="004B52BD" w:rsidP="004B52BD">
            <w:pPr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2A1E55F" wp14:editId="17E92FE7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-3175</wp:posOffset>
                      </wp:positionV>
                      <wp:extent cx="160020" cy="129540"/>
                      <wp:effectExtent l="0" t="0" r="1143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A0E2F" id="Rectangle 9" o:spid="_x0000_s1026" style="position:absolute;margin-left:94.6pt;margin-top:-.25pt;width:12.6pt;height:10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" fillcolor="#93cddd" strokecolor="windowText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Production :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Elevage</w:t>
            </w:r>
          </w:p>
          <w:p w:rsidR="004B52BD" w:rsidRPr="003B2516" w:rsidRDefault="004B52BD" w:rsidP="004B52BD">
            <w:pPr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</w:t>
            </w:r>
          </w:p>
          <w:p w:rsidR="004B52BD" w:rsidRPr="003B2516" w:rsidRDefault="004B52BD" w:rsidP="004B52BD">
            <w:pPr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F4F0A9" wp14:editId="4EC14568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48895</wp:posOffset>
                      </wp:positionV>
                      <wp:extent cx="160020" cy="129540"/>
                      <wp:effectExtent l="0" t="0" r="1143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A6345" id="Rectangle 10" o:spid="_x0000_s1026" style="position:absolute;margin-left:94.6pt;margin-top:3.85pt;width:12.6pt;height:1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" fillcolor="#93cddd" strokecolor="windowText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Apiculture</w:t>
            </w:r>
          </w:p>
          <w:p w:rsidR="004B52BD" w:rsidRPr="003B2516" w:rsidRDefault="004B52BD" w:rsidP="004B52BD">
            <w:pPr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</w:t>
            </w:r>
          </w:p>
          <w:p w:rsidR="004B52BD" w:rsidRPr="003B2516" w:rsidRDefault="004B52BD" w:rsidP="004B52BD">
            <w:pPr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3DCDEF2" wp14:editId="4B61A87B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-3810</wp:posOffset>
                      </wp:positionV>
                      <wp:extent cx="160020" cy="129540"/>
                      <wp:effectExtent l="0" t="0" r="1143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4BCA3" id="Rectangle 11" o:spid="_x0000_s1026" style="position:absolute;margin-left:95.5pt;margin-top:-.3pt;width:12.6pt;height:10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" fillcolor="#93cddd" strokecolor="windowText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 Autres (précisez) :</w:t>
            </w:r>
          </w:p>
          <w:p w:rsidR="00A41E71" w:rsidRPr="003B2516" w:rsidRDefault="00A41E71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42125E" w:rsidRPr="003B2516" w:rsidRDefault="00A41E71" w:rsidP="0042125E">
            <w:pPr>
              <w:tabs>
                <w:tab w:val="left" w:pos="6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C871FD6" wp14:editId="26DD334E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22225</wp:posOffset>
                      </wp:positionV>
                      <wp:extent cx="160020" cy="129540"/>
                      <wp:effectExtent l="0" t="0" r="1143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14A33" id="Rectangle 17" o:spid="_x0000_s1026" style="position:absolute;margin-left:243.45pt;margin-top:1.75pt;width:12.6pt;height:10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" fillcolor="#92cddc [1944]" strokecolor="black [3213]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F05F3A8" wp14:editId="72612FF9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22225</wp:posOffset>
                      </wp:positionV>
                      <wp:extent cx="160020" cy="129540"/>
                      <wp:effectExtent l="0" t="0" r="1143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1E71" w:rsidRDefault="004B52BD" w:rsidP="00A41E71">
                                  <w:pPr>
                                    <w:jc w:val="center"/>
                                  </w:pPr>
                                  <w:r w:rsidRPr="004B52BD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object w:dxaOrig="10769" w:dyaOrig="1469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38.45pt;height:734.85pt" o:ole="">
                                        <v:imagedata r:id="rId7" o:title=""/>
                                      </v:shape>
                                      <o:OLEObject Type="Embed" ProgID="Word.Document.12" ShapeID="_x0000_i1026" DrawAspect="Content" ObjectID="_1649068084" r:id="rId8">
                                        <o:FieldCodes>\s</o:FieldCodes>
                                      </o:OLEObject>
                                    </w:object>
                                  </w:r>
                                  <w:r w:rsidR="00A41E71"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  <w:r w:rsidR="00A41E71"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</w:t>
                                  </w:r>
                                  <w:r w:rsidR="00A41E71"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Oui </w:t>
                                  </w:r>
                                  <w:r w:rsidR="00A41E71"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  </w:t>
                                  </w:r>
                                  <w:r w:rsidR="00A41E71"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5F3A8" id="Rectangle 16" o:spid="_x0000_s1027" style="position:absolute;margin-left:196.65pt;margin-top:1.75pt;width:12.6pt;height:10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" fillcolor="#92cddc [1944]" strokecolor="black [3213]" strokeweight="1pt">
                      <v:textbox>
                        <w:txbxContent>
                          <w:p w:rsidR="00A41E71" w:rsidRDefault="004B52BD" w:rsidP="00A41E71">
                            <w:pPr>
                              <w:jc w:val="center"/>
                            </w:pPr>
                            <w:r w:rsidRPr="004B52B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object w:dxaOrig="10769" w:dyaOrig="14697">
                                <v:shape id="_x0000_i1026" type="#_x0000_t75" style="width:538.45pt;height:734.85pt" o:ole="">
                                  <v:imagedata r:id="rId7" o:title=""/>
                                </v:shape>
                                <o:OLEObject Type="Embed" ProgID="Word.Document.12" ShapeID="_x0000_i1026" DrawAspect="Content" ObjectID="_1649068084" r:id="rId9">
                                  <o:FieldCodes>\s</o:FieldCodes>
                                </o:OLEObject>
                              </w:object>
                            </w:r>
                            <w:r w:rsidR="00A41E71"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 w:rsidR="00A41E71"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</w:t>
                            </w:r>
                            <w:r w:rsidR="00A41E71"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Oui </w:t>
                            </w:r>
                            <w:r w:rsidR="00A41E71"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  </w:t>
                            </w:r>
                            <w:r w:rsidR="00A41E71"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Exploitation en Agriculture biologique :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        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Oui 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  <w:r w:rsidR="0042125E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2125E" w:rsidRPr="003B2516" w:rsidRDefault="0042125E" w:rsidP="0042125E">
            <w:pPr>
              <w:tabs>
                <w:tab w:val="left" w:pos="6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4E8322" wp14:editId="6C099643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24765</wp:posOffset>
                      </wp:positionV>
                      <wp:extent cx="160020" cy="129540"/>
                      <wp:effectExtent l="0" t="0" r="1143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125E" w:rsidRDefault="0042125E" w:rsidP="0042125E">
                                  <w:pPr>
                                    <w:jc w:val="center"/>
                                  </w:pP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E8322" id="Rectangle 5" o:spid="_x0000_s1028" style="position:absolute;margin-left:249.15pt;margin-top:1.95pt;width:12.6pt;height:1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" fillcolor="#92cddc [1944]" strokecolor="black [3213]" strokeweight="1pt">
                      <v:textbox>
                        <w:txbxContent>
                          <w:p w:rsidR="0042125E" w:rsidRDefault="0042125E" w:rsidP="0042125E">
                            <w:pPr>
                              <w:jc w:val="center"/>
                            </w:pP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Oui 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D687F1" wp14:editId="2F2A0F47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25400</wp:posOffset>
                      </wp:positionV>
                      <wp:extent cx="160020" cy="129540"/>
                      <wp:effectExtent l="0" t="0" r="1143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125E" w:rsidRDefault="0042125E" w:rsidP="0042125E">
                                  <w:pPr>
                                    <w:jc w:val="center"/>
                                  </w:pP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687F1" id="Rectangle 12" o:spid="_x0000_s1029" style="position:absolute;margin-left:202.65pt;margin-top:2pt;width:12.6pt;height:10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" fillcolor="#92cddc [1944]" strokecolor="black [3213]" strokeweight="1pt">
                      <v:textbox>
                        <w:txbxContent>
                          <w:p w:rsidR="0042125E" w:rsidRDefault="0042125E" w:rsidP="0042125E">
                            <w:pPr>
                              <w:jc w:val="center"/>
                            </w:pP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Oui 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Votre exploitation est-elle certifiée HVE           Oui  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       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Non        Si  oui   Niveau :</w:t>
            </w:r>
          </w:p>
          <w:p w:rsidR="00A41E71" w:rsidRPr="003B2516" w:rsidRDefault="00A41E71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A41E71" w:rsidRPr="003B2516" w:rsidRDefault="00A41E71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Exploitation avec pratiques environnementales respectueuses de l’environnement  </w:t>
            </w:r>
            <w:r w:rsidR="000201F5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(agro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-écologie</w:t>
            </w:r>
            <w:r w:rsidR="00BC1A7F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*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) :</w:t>
            </w:r>
          </w:p>
          <w:p w:rsidR="0042125E" w:rsidRPr="003B2516" w:rsidRDefault="00A41E71" w:rsidP="009E08EB">
            <w:pPr>
              <w:tabs>
                <w:tab w:val="left" w:pos="6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0C3B6EC" wp14:editId="1F4D80C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160020" cy="129540"/>
                      <wp:effectExtent l="0" t="0" r="1143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1E71" w:rsidRDefault="00A41E71" w:rsidP="00A41E71">
                                  <w:pPr>
                                    <w:jc w:val="center"/>
                                  </w:pP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3B6EC" id="Rectangle 18" o:spid="_x0000_s1030" style="position:absolute;margin-left:4.05pt;margin-top:1.6pt;width:12.6pt;height:10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" fillcolor="#92cddc [1944]" strokecolor="black [3213]" strokeweight="1pt">
                      <v:textbox>
                        <w:txbxContent>
                          <w:p w:rsidR="00A41E71" w:rsidRDefault="00A41E71" w:rsidP="00A41E71">
                            <w:pPr>
                              <w:jc w:val="center"/>
                            </w:pP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Oui 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B534F73" wp14:editId="461BEF34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20320</wp:posOffset>
                      </wp:positionV>
                      <wp:extent cx="160020" cy="129540"/>
                      <wp:effectExtent l="0" t="0" r="1143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1E71" w:rsidRDefault="00A41E71" w:rsidP="00A41E71">
                                  <w:pPr>
                                    <w:jc w:val="center"/>
                                  </w:pP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34F73" id="Rectangle 20" o:spid="_x0000_s1031" style="position:absolute;margin-left:57.45pt;margin-top:1.6pt;width:12.6pt;height:10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" fillcolor="#92cddc [1944]" strokecolor="black [3213]" strokeweight="1pt">
                      <v:textbox>
                        <w:txbxContent>
                          <w:p w:rsidR="00A41E71" w:rsidRDefault="00A41E71" w:rsidP="00A41E71">
                            <w:pPr>
                              <w:jc w:val="center"/>
                            </w:pP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Oui 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       </w:t>
            </w:r>
            <w:r w:rsidR="009E08EB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E08EB" w:rsidRPr="003B2516">
              <w:rPr>
                <w:rFonts w:eastAsia="Times New Roman" w:cs="Times New Roman"/>
                <w:szCs w:val="20"/>
                <w:lang w:eastAsia="fr-FR"/>
              </w:rPr>
              <w:t xml:space="preserve">  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        </w:t>
            </w:r>
            <w:r w:rsidR="009E08EB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Oui  </w:t>
            </w:r>
          </w:p>
          <w:p w:rsidR="000201F5" w:rsidRPr="003B2516" w:rsidRDefault="009E08EB" w:rsidP="0042125E">
            <w:pPr>
              <w:tabs>
                <w:tab w:val="left" w:pos="6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  <w:p w:rsidR="006452CA" w:rsidRPr="003B2516" w:rsidRDefault="000201F5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Si oui</w:t>
            </w:r>
            <w:r w:rsidR="009B3297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,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préciser : </w:t>
            </w:r>
            <w:r w:rsidRPr="003B251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………………………………………………………………………………………………………………………………….</w:t>
            </w:r>
          </w:p>
          <w:p w:rsidR="000201F5" w:rsidRPr="003B2516" w:rsidRDefault="000201F5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201F5" w:rsidRPr="003B2516" w:rsidRDefault="000201F5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0201F5" w:rsidRPr="003B2516" w:rsidRDefault="000201F5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A41E71" w:rsidRPr="003B2516" w:rsidRDefault="00A41E71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p w:rsidR="00BC1A7F" w:rsidRPr="003B2516" w:rsidRDefault="00BC1A7F" w:rsidP="00D006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3B2516">
              <w:rPr>
                <w:rFonts w:eastAsia="Times New Roman" w:cs="Times New Roman"/>
                <w:b/>
                <w:lang w:eastAsia="fr-FR"/>
              </w:rPr>
              <w:t>*</w:t>
            </w:r>
            <w:r w:rsidRPr="003B2516">
              <w:rPr>
                <w:rFonts w:eastAsia="Times New Roman" w:cs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3B2516">
              <w:rPr>
                <w:rFonts w:eastAsia="Times New Roman" w:cs="Times New Roman"/>
                <w:i/>
                <w:sz w:val="16"/>
                <w:szCs w:val="16"/>
                <w:u w:val="single"/>
                <w:lang w:eastAsia="fr-FR"/>
              </w:rPr>
              <w:t xml:space="preserve">Pour information, définition de l’agro-écologie </w:t>
            </w:r>
            <w:r w:rsidR="005740BC" w:rsidRPr="003B2516">
              <w:rPr>
                <w:rFonts w:eastAsia="Times New Roman" w:cs="Times New Roman"/>
                <w:i/>
                <w:sz w:val="16"/>
                <w:szCs w:val="16"/>
                <w:u w:val="single"/>
                <w:lang w:eastAsia="fr-FR"/>
              </w:rPr>
              <w:t>selon</w:t>
            </w:r>
            <w:r w:rsidRPr="003B2516">
              <w:rPr>
                <w:rFonts w:eastAsia="Times New Roman" w:cs="Times New Roman"/>
                <w:i/>
                <w:sz w:val="16"/>
                <w:szCs w:val="16"/>
                <w:u w:val="single"/>
                <w:lang w:eastAsia="fr-FR"/>
              </w:rPr>
              <w:t xml:space="preserve"> le ministère de l’</w:t>
            </w:r>
            <w:r w:rsidR="00203425" w:rsidRPr="003B2516">
              <w:rPr>
                <w:rFonts w:eastAsia="Times New Roman" w:cs="Times New Roman"/>
                <w:i/>
                <w:sz w:val="16"/>
                <w:szCs w:val="16"/>
                <w:u w:val="single"/>
                <w:lang w:eastAsia="fr-FR"/>
              </w:rPr>
              <w:t>A</w:t>
            </w:r>
            <w:r w:rsidRPr="003B2516">
              <w:rPr>
                <w:rFonts w:eastAsia="Times New Roman" w:cs="Times New Roman"/>
                <w:i/>
                <w:sz w:val="16"/>
                <w:szCs w:val="16"/>
                <w:u w:val="single"/>
                <w:lang w:eastAsia="fr-FR"/>
              </w:rPr>
              <w:t>griculture et de l’</w:t>
            </w:r>
            <w:r w:rsidR="00203425" w:rsidRPr="003B2516">
              <w:rPr>
                <w:rFonts w:eastAsia="Times New Roman" w:cs="Times New Roman"/>
                <w:i/>
                <w:sz w:val="16"/>
                <w:szCs w:val="16"/>
                <w:u w:val="single"/>
                <w:lang w:eastAsia="fr-FR"/>
              </w:rPr>
              <w:t>A</w:t>
            </w:r>
            <w:r w:rsidRPr="003B2516">
              <w:rPr>
                <w:rFonts w:eastAsia="Times New Roman" w:cs="Times New Roman"/>
                <w:i/>
                <w:sz w:val="16"/>
                <w:szCs w:val="16"/>
                <w:u w:val="single"/>
                <w:lang w:eastAsia="fr-FR"/>
              </w:rPr>
              <w:t>limentation :</w:t>
            </w:r>
            <w:r w:rsidRPr="003B2516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L’agro-écologie est une façon de concevoir des systèmes de production qui s’appuient sur les fonctionnalités offertes par les écosystèmes. Elle les amplifie tout en visant à diminuer les pressions sur l’environnement (ex : réduire les émissions de gaz à effet de serre, limiter le recours aux produits phytosanitaires) et à préserve</w:t>
            </w:r>
            <w:r w:rsidR="009B3297" w:rsidRPr="003B2516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r les ressources naturelles. Il </w:t>
            </w:r>
            <w:r w:rsidRPr="003B2516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>s’agit d’utiliser au maximum la nature comme facteur de production en maintenant ses capacités de renouvellement.</w:t>
            </w:r>
          </w:p>
          <w:p w:rsidR="00BC1A7F" w:rsidRPr="003B2516" w:rsidRDefault="009E08EB" w:rsidP="009B3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29A7AC" wp14:editId="36121A9F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24765</wp:posOffset>
                      </wp:positionV>
                      <wp:extent cx="160020" cy="129540"/>
                      <wp:effectExtent l="0" t="0" r="114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08EB" w:rsidRDefault="009E08EB" w:rsidP="009E08EB">
                                  <w:pPr>
                                    <w:jc w:val="center"/>
                                  </w:pP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9A7AC" id="Rectangle 2" o:spid="_x0000_s1032" style="position:absolute;left:0;text-align:left;margin-left:189.45pt;margin-top:1.95pt;width:12.6pt;height:10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" fillcolor="#93cddd" strokecolor="windowText" strokeweight="1pt">
                      <v:textbox>
                        <w:txbxContent>
                          <w:p w:rsidR="009E08EB" w:rsidRDefault="009E08EB" w:rsidP="009E08EB">
                            <w:pPr>
                              <w:jc w:val="center"/>
                            </w:pP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Oui 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A7A724" wp14:editId="3AC3B5F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25400</wp:posOffset>
                      </wp:positionV>
                      <wp:extent cx="160020" cy="129540"/>
                      <wp:effectExtent l="0" t="0" r="1143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08EB" w:rsidRDefault="009E08EB" w:rsidP="009E08EB">
                                  <w:pPr>
                                    <w:jc w:val="center"/>
                                  </w:pP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fr-FR"/>
                                    </w:rPr>
                                    <w:t xml:space="preserve">            </w:t>
                                  </w:r>
                                  <w:r w:rsidRPr="00190645">
                                    <w:rPr>
                                      <w:rFonts w:eastAsia="Times New Roman" w:cs="Times New Roman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7A724" id="Rectangle 1" o:spid="_x0000_s1033" style="position:absolute;left:0;text-align:left;margin-left:137.25pt;margin-top:2pt;width:12.6pt;height:10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" fillcolor="#93cddd" strokecolor="windowText" strokeweight="1pt">
                      <v:textbox>
                        <w:txbxContent>
                          <w:p w:rsidR="009E08EB" w:rsidRDefault="009E08EB" w:rsidP="009E08EB">
                            <w:pPr>
                              <w:jc w:val="center"/>
                            </w:pP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Oui 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  <w:lang w:eastAsia="fr-FR"/>
                              </w:rPr>
                              <w:t xml:space="preserve">            </w:t>
                            </w:r>
                            <w:r w:rsidRPr="0019064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Exploitation certifiée HVE           Non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 xml:space="preserve">          Oui   Niveau :</w:t>
            </w:r>
          </w:p>
          <w:p w:rsidR="009E08EB" w:rsidRPr="003B2516" w:rsidRDefault="009E08EB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190645" w:rsidRPr="003B2516" w:rsidRDefault="006452CA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Diplôme(s) obtenu(s) :............................</w:t>
            </w:r>
            <w:r w:rsidR="00190645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.....................................................................................................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   </w:t>
            </w:r>
          </w:p>
          <w:p w:rsidR="006452CA" w:rsidRPr="003B2516" w:rsidRDefault="006452CA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Ou </w:t>
            </w:r>
            <w:r w:rsidR="005A2F16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type et date (décision préfectorale)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 suivi d’un parcours à l’installation : ............</w:t>
            </w:r>
            <w:r w:rsidR="00190645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.............</w:t>
            </w:r>
          </w:p>
          <w:p w:rsidR="006452CA" w:rsidRPr="003B2516" w:rsidRDefault="006452CA" w:rsidP="00645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  <w:p w:rsidR="0056116B" w:rsidRPr="003B2516" w:rsidRDefault="00190645" w:rsidP="00190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Aide obtenue dans le cadre de l’installation :</w:t>
            </w:r>
          </w:p>
          <w:p w:rsidR="00190645" w:rsidRPr="003B2516" w:rsidRDefault="00190645" w:rsidP="00190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190645" w:rsidRPr="003B2516" w:rsidRDefault="00190645" w:rsidP="008645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A3AD0D5" wp14:editId="2D6A5392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31750</wp:posOffset>
                      </wp:positionV>
                      <wp:extent cx="160020" cy="129540"/>
                      <wp:effectExtent l="0" t="0" r="1143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31EC6" id="Rectangle 6" o:spid="_x0000_s1026" style="position:absolute;margin-left:236.25pt;margin-top:2.5pt;width:12.6pt;height:10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" fillcolor="#92cddc [1944]" strokecolor="black [3213]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314D9DC" wp14:editId="31F6B44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31750</wp:posOffset>
                      </wp:positionV>
                      <wp:extent cx="160020" cy="129540"/>
                      <wp:effectExtent l="0" t="0" r="1143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4558D" id="Rectangle 4" o:spid="_x0000_s1026" style="position:absolute;margin-left:7.65pt;margin-top:2.5pt;width:12.6pt;height:10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" fillcolor="#92cddc [1944]" strokecolor="black [3213]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Dotation jeunes Agriculteurs</w:t>
            </w:r>
            <w:r w:rsidRPr="003B2516">
              <w:rPr>
                <w:rFonts w:eastAsia="Times New Roman" w:cs="Times New Roman"/>
                <w:sz w:val="28"/>
                <w:szCs w:val="20"/>
                <w:lang w:eastAsia="fr-FR"/>
              </w:rPr>
              <w:t xml:space="preserve">                        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Autres (préciser) : …………………………………..</w:t>
            </w:r>
          </w:p>
          <w:p w:rsidR="00864556" w:rsidRPr="003B2516" w:rsidRDefault="00864556" w:rsidP="008645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fr-FR"/>
              </w:rPr>
            </w:pPr>
          </w:p>
          <w:p w:rsidR="00190645" w:rsidRPr="003B2516" w:rsidRDefault="00C82D3B" w:rsidP="00190645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6DC13B" wp14:editId="6D9AE74C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26035</wp:posOffset>
                      </wp:positionV>
                      <wp:extent cx="160020" cy="129540"/>
                      <wp:effectExtent l="0" t="0" r="1143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1B3EB" id="Rectangle 8" o:spid="_x0000_s1026" style="position:absolute;margin-left:251.25pt;margin-top:2.05pt;width:12.6pt;height:10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" fillcolor="#92cddc [1944]" strokecolor="black [3213]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A839E8" wp14:editId="52C2575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26035</wp:posOffset>
                      </wp:positionV>
                      <wp:extent cx="160020" cy="129540"/>
                      <wp:effectExtent l="0" t="0" r="1143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5E182" id="Rectangle 7" o:spid="_x0000_s1026" style="position:absolute;margin-left:202.05pt;margin-top:2.05pt;width:12.6pt;height:10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" fillcolor="#92cddc [1944]" strokecolor="black [3213]" strokeweight="1pt"/>
                  </w:pict>
                </mc:Fallback>
              </mc:AlternateContent>
            </w:r>
            <w:r w:rsidR="00190645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Le demandeur est-il assujetti à la TVA :</w:t>
            </w:r>
            <w:r w:rsidR="00190645" w:rsidRPr="003B251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="00190645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Oui </w:t>
            </w:r>
            <w:r w:rsidR="00190645" w:rsidRPr="003B251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="00190645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Non </w:t>
            </w:r>
            <w:r w:rsidR="00F33C22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  <w:r w:rsidR="00F33C22" w:rsidRPr="003B2516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>(si non, votre dossier n’est pas éligible à cette aide)</w:t>
            </w:r>
            <w:r w:rsidR="00F33C22" w:rsidRPr="003B2516">
              <w:rPr>
                <w:rFonts w:eastAsia="Times New Roman" w:cs="Times New Roman"/>
                <w:i/>
                <w:sz w:val="20"/>
                <w:szCs w:val="20"/>
                <w:lang w:eastAsia="fr-FR"/>
              </w:rPr>
              <w:t xml:space="preserve">  </w:t>
            </w:r>
          </w:p>
          <w:p w:rsidR="00C82D3B" w:rsidRPr="003B2516" w:rsidRDefault="00C82D3B" w:rsidP="00C82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L’exploitation a- telle fait l’objet de subventions publiques</w:t>
            </w:r>
            <w:r w:rsidR="00AB6DB4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sous le règlement des minimis agricole </w:t>
            </w:r>
            <w:r w:rsidR="00630E7B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(ou de dépôt de demande de subvention) lors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des trois derniers exercices </w:t>
            </w:r>
            <w:r w:rsidR="00630E7B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(dont celui en cours)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>?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</w:p>
          <w:p w:rsidR="000201F5" w:rsidRPr="003B2516" w:rsidRDefault="000201F5" w:rsidP="00C82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0"/>
                <w:lang w:eastAsia="fr-FR"/>
              </w:rPr>
            </w:pPr>
          </w:p>
          <w:p w:rsidR="00C82D3B" w:rsidRDefault="00C82D3B" w:rsidP="00AB6DB4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9C96B2" wp14:editId="064DDD1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13970</wp:posOffset>
                      </wp:positionV>
                      <wp:extent cx="160020" cy="129540"/>
                      <wp:effectExtent l="0" t="0" r="11430" b="22860"/>
                      <wp:wrapNone/>
                      <wp:docPr id="545" name="Rectangle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D194E" id="Rectangle 545" o:spid="_x0000_s1026" style="position:absolute;margin-left:47.25pt;margin-top:1.1pt;width:12.6pt;height:10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" fillcolor="#92cddc [1944]" strokecolor="black [3213]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4279E8F" wp14:editId="2EFAC0A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13970</wp:posOffset>
                      </wp:positionV>
                      <wp:extent cx="160020" cy="129540"/>
                      <wp:effectExtent l="0" t="0" r="11430" b="22860"/>
                      <wp:wrapNone/>
                      <wp:docPr id="544" name="Rectangle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C02D7" id="Rectangle 544" o:spid="_x0000_s1026" style="position:absolute;margin-left:-1.95pt;margin-top:1.1pt;width:12.6pt;height:10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" fillcolor="#92cddc [1944]" strokecolor="black [3213]" strokeweight="1pt"/>
                  </w:pict>
                </mc:Fallback>
              </mc:AlternateConten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    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Oui 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Non            </w:t>
            </w:r>
            <w:r w:rsidR="009964FC"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dans tous les cas, </w:t>
            </w:r>
            <w:r w:rsidRPr="003B25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merci de remplir l’annexe 1 du formulaire</w:t>
            </w:r>
          </w:p>
          <w:p w:rsidR="00127A14" w:rsidRPr="00C82D3B" w:rsidRDefault="00127A14" w:rsidP="00AB6DB4">
            <w:pPr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</w:tbl>
    <w:p w:rsidR="00E97201" w:rsidRPr="00E97201" w:rsidRDefault="00E97201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fr-FR"/>
        </w:rPr>
      </w:pPr>
    </w:p>
    <w:p w:rsidR="004E725A" w:rsidRDefault="004E725A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201F5" w:rsidRDefault="000201F5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201F5" w:rsidRDefault="000201F5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201F5" w:rsidRDefault="000201F5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201F5" w:rsidRDefault="000201F5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201F5" w:rsidRDefault="000201F5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201F5" w:rsidRDefault="000201F5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tbl>
      <w:tblPr>
        <w:tblpPr w:leftFromText="141" w:rightFromText="141" w:vertAnchor="text" w:tblpX="-321" w:tblpY="26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4E725A" w:rsidTr="00867C1A">
        <w:trPr>
          <w:trHeight w:val="261"/>
        </w:trPr>
        <w:tc>
          <w:tcPr>
            <w:tcW w:w="10560" w:type="dxa"/>
            <w:shd w:val="clear" w:color="auto" w:fill="92CDDC" w:themeFill="accent5" w:themeFillTint="99"/>
            <w:vAlign w:val="center"/>
          </w:tcPr>
          <w:p w:rsidR="004E725A" w:rsidRDefault="004E725A" w:rsidP="00614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CARACTERISTIQUES</w:t>
            </w:r>
            <w:r w:rsidRPr="009F2086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6144AB"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 L’INVESTISSEMENT ET DU PROJET D’EXPLOITATION</w:t>
            </w:r>
          </w:p>
        </w:tc>
      </w:tr>
      <w:tr w:rsidR="004E725A" w:rsidTr="00867C1A">
        <w:trPr>
          <w:trHeight w:val="3787"/>
        </w:trPr>
        <w:tc>
          <w:tcPr>
            <w:tcW w:w="10560" w:type="dxa"/>
            <w:shd w:val="clear" w:color="auto" w:fill="FFFFFF" w:themeFill="background1"/>
          </w:tcPr>
          <w:p w:rsidR="001B0ADE" w:rsidRDefault="001B0ADE" w:rsidP="00203425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3"/>
              <w:gridCol w:w="1280"/>
              <w:gridCol w:w="1560"/>
              <w:gridCol w:w="3040"/>
              <w:gridCol w:w="1846"/>
            </w:tblGrid>
            <w:tr w:rsidR="00A37AF4" w:rsidTr="00127A14">
              <w:trPr>
                <w:trHeight w:val="926"/>
              </w:trPr>
              <w:tc>
                <w:tcPr>
                  <w:tcW w:w="2603" w:type="dxa"/>
                  <w:vAlign w:val="center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ind w:left="-86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Détail</w:t>
                  </w: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 de(s) l’investissement(s)</w:t>
                  </w:r>
                  <w:r w:rsidR="001C010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 *</w:t>
                  </w: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Nom du fournisseur du devis le plus bas (HT)</w:t>
                  </w:r>
                </w:p>
              </w:tc>
              <w:tc>
                <w:tcPr>
                  <w:tcW w:w="1560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Montant 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du devis le plus bas </w:t>
                  </w:r>
                  <w:r w:rsidR="001A023E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(HT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</w:tc>
              <w:tc>
                <w:tcPr>
                  <w:tcW w:w="3040" w:type="dxa"/>
                  <w:shd w:val="clear" w:color="auto" w:fill="auto"/>
                  <w:vAlign w:val="center"/>
                </w:tcPr>
                <w:p w:rsidR="00A37AF4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Montant 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prévisionnel </w:t>
                  </w: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demandé</w:t>
                  </w:r>
                </w:p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(max 40% de l’investissement avec plafond à 5000 €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 par exploitation</w:t>
                  </w: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Montant </w:t>
                  </w:r>
                  <w:r w:rsidRPr="0037138A"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>Autofinancement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         (fonds propre ou prêt bancaire)</w:t>
                  </w:r>
                </w:p>
              </w:tc>
            </w:tr>
            <w:tr w:rsidR="00A37AF4" w:rsidTr="00127A14">
              <w:trPr>
                <w:trHeight w:val="380"/>
              </w:trPr>
              <w:tc>
                <w:tcPr>
                  <w:tcW w:w="2603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ind w:left="-86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60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7AF4" w:rsidTr="00127A14">
              <w:trPr>
                <w:trHeight w:val="329"/>
              </w:trPr>
              <w:tc>
                <w:tcPr>
                  <w:tcW w:w="2603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ind w:left="-86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60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7AF4" w:rsidTr="00127A14">
              <w:trPr>
                <w:trHeight w:val="329"/>
              </w:trPr>
              <w:tc>
                <w:tcPr>
                  <w:tcW w:w="2603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ind w:left="-86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60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7AF4" w:rsidTr="00127A14">
              <w:trPr>
                <w:trHeight w:val="329"/>
              </w:trPr>
              <w:tc>
                <w:tcPr>
                  <w:tcW w:w="2603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ind w:left="-86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60" w:type="dxa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46" w:type="dxa"/>
                  <w:shd w:val="clear" w:color="auto" w:fill="auto"/>
                </w:tcPr>
                <w:p w:rsidR="00A37AF4" w:rsidRPr="0037138A" w:rsidRDefault="00A37AF4" w:rsidP="00A92603">
                  <w:pPr>
                    <w:framePr w:hSpace="141" w:wrap="around" w:vAnchor="text" w:hAnchor="text" w:x="-321" w:y="265"/>
                    <w:rPr>
                      <w:rFonts w:eastAsia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C010A" w:rsidRDefault="001C010A" w:rsidP="001C010A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1C010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1C01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si votre investissement nécessite plusieurs fournisseurs, merci de nous détailler dans un tableau</w:t>
            </w:r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sur papier libre </w:t>
            </w:r>
            <w:r w:rsidRPr="001C01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pour chaque prévision de dépense</w:t>
            </w:r>
            <w:r w:rsidR="007A62C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</w:t>
            </w:r>
            <w:r w:rsidRPr="001C01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les devis qui s’y rapporte</w:t>
            </w:r>
            <w:r w:rsidR="007A62C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nt</w:t>
            </w:r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.</w:t>
            </w:r>
          </w:p>
          <w:p w:rsidR="001C010A" w:rsidRPr="001C010A" w:rsidRDefault="001C010A" w:rsidP="001C010A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</w:p>
          <w:p w:rsidR="001F3C93" w:rsidRPr="00864556" w:rsidRDefault="001B0ADE" w:rsidP="006144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Date</w:t>
            </w:r>
            <w:r w:rsidR="001F3C93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(s)</w: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prévisionnelle</w:t>
            </w:r>
            <w:r w:rsidR="001F3C93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(s)</w: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 réalisation de l’investissement : </w:t>
            </w:r>
            <w:r w:rsidR="001F3C93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</w:t>
            </w:r>
          </w:p>
          <w:p w:rsidR="001F3C93" w:rsidRPr="00864556" w:rsidRDefault="00864556" w:rsidP="006144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C42917" wp14:editId="38692941">
                      <wp:simplePos x="0" y="0"/>
                      <wp:positionH relativeFrom="column">
                        <wp:posOffset>5278755</wp:posOffset>
                      </wp:positionH>
                      <wp:positionV relativeFrom="paragraph">
                        <wp:posOffset>34290</wp:posOffset>
                      </wp:positionV>
                      <wp:extent cx="160020" cy="129540"/>
                      <wp:effectExtent l="0" t="0" r="1143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8001C" id="Rectangle 14" o:spid="_x0000_s1026" style="position:absolute;margin-left:415.65pt;margin-top:2.7pt;width:12.6pt;height:10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5606A8C" wp14:editId="4EE43EB9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35560</wp:posOffset>
                      </wp:positionV>
                      <wp:extent cx="160020" cy="129540"/>
                      <wp:effectExtent l="0" t="0" r="1143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AFDB4" id="Rectangle 13" o:spid="_x0000_s1026" style="position:absolute;margin-left:368.25pt;margin-top:2.8pt;width:12.6pt;height:10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" fillcolor="#93cddd" strokecolor="windowText" strokeweight="1pt"/>
                  </w:pict>
                </mc:Fallback>
              </mc:AlternateContent>
            </w:r>
            <w:r w:rsidR="001F3C93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Cet investissement a-t-il fait l’objet d’une autre demande de subvention :</w:t>
            </w:r>
            <w:r w:rsidR="001F3C93" w:rsidRPr="0086455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="001F3C93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Oui </w:t>
            </w:r>
            <w:r w:rsidR="001F3C93" w:rsidRPr="0086455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="001F3C93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</w:p>
          <w:p w:rsidR="001F3C93" w:rsidRDefault="001F3C93" w:rsidP="006144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Si Oui, préciser le programme d’aide : ………………………………………………………………………………….</w:t>
            </w:r>
          </w:p>
          <w:p w:rsidR="00376F4A" w:rsidRPr="00864556" w:rsidRDefault="00376F4A" w:rsidP="006144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Le montant demandé : …………………………………………………………………………………………………………</w:t>
            </w:r>
          </w:p>
          <w:p w:rsidR="00BE546F" w:rsidRPr="00864556" w:rsidRDefault="001F3C93" w:rsidP="006144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Et l’administration du guichet : …………………………………………………………………………………………….</w:t>
            </w:r>
          </w:p>
          <w:p w:rsidR="00781E08" w:rsidRPr="00864556" w:rsidRDefault="00781E08" w:rsidP="006144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Cet investissement s’inscrit-il dans un projet en lien avec : </w:t>
            </w:r>
          </w:p>
          <w:p w:rsidR="00781E08" w:rsidRPr="00864556" w:rsidRDefault="00781E08" w:rsidP="008B4EF2">
            <w:pPr>
              <w:pStyle w:val="Paragraphedelist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3F92BA" wp14:editId="5CECD132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29210</wp:posOffset>
                      </wp:positionV>
                      <wp:extent cx="160020" cy="129540"/>
                      <wp:effectExtent l="0" t="0" r="1143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B918B" id="Rectangle 23" o:spid="_x0000_s1026" style="position:absolute;margin-left:403.05pt;margin-top:2.3pt;width:12.6pt;height:10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224D19" wp14:editId="32F47B12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29845</wp:posOffset>
                      </wp:positionV>
                      <wp:extent cx="160020" cy="129540"/>
                      <wp:effectExtent l="0" t="0" r="1143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39342" id="Rectangle 21" o:spid="_x0000_s1026" style="position:absolute;margin-left:355.65pt;margin-top:2.35pt;width:12.6pt;height:10.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L’agro-écologie ou des pratiques de développement durable                Oui </w:t>
            </w:r>
            <w:r w:rsidRPr="0086455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</w:p>
          <w:p w:rsidR="00781E08" w:rsidRPr="00864556" w:rsidRDefault="00781E08" w:rsidP="008B4EF2">
            <w:pPr>
              <w:pStyle w:val="Paragraphedelist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C63286" wp14:editId="4E8CE75D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36195</wp:posOffset>
                      </wp:positionV>
                      <wp:extent cx="160020" cy="129540"/>
                      <wp:effectExtent l="0" t="0" r="1143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88A3A" id="Rectangle 25" o:spid="_x0000_s1026" style="position:absolute;margin-left:403.05pt;margin-top:2.85pt;width:12.6pt;height:1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4CCD5" wp14:editId="7D82B17C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36830</wp:posOffset>
                      </wp:positionV>
                      <wp:extent cx="160020" cy="129540"/>
                      <wp:effectExtent l="0" t="0" r="1143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AC3E2" id="Rectangle 24" o:spid="_x0000_s1026" style="position:absolute;margin-left:355.65pt;margin-top:2.9pt;width:12.6pt;height:10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L’approvisionnement de la restauration collective                                   Oui </w:t>
            </w:r>
            <w:r w:rsidRPr="0086455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</w:p>
          <w:p w:rsidR="00781E08" w:rsidRPr="00864556" w:rsidRDefault="00781E08" w:rsidP="008B4EF2">
            <w:pPr>
              <w:pStyle w:val="Paragraphedelist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703D91" wp14:editId="15F6B068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43180</wp:posOffset>
                      </wp:positionV>
                      <wp:extent cx="160020" cy="129540"/>
                      <wp:effectExtent l="0" t="0" r="1143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73FFB" id="Rectangle 27" o:spid="_x0000_s1026" style="position:absolute;margin-left:403.05pt;margin-top:3.4pt;width:12.6pt;height:1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DA3942" wp14:editId="55D36AA6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43815</wp:posOffset>
                      </wp:positionV>
                      <wp:extent cx="160020" cy="129540"/>
                      <wp:effectExtent l="0" t="0" r="1143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960C8" id="Rectangle 28" o:spid="_x0000_s1026" style="position:absolute;margin-left:355.65pt;margin-top:3.45pt;width:12.6pt;height:10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L’agritourisme et la valorisation des produits agricoles                           Oui </w:t>
            </w:r>
            <w:r w:rsidRPr="0086455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</w:p>
          <w:p w:rsidR="00781E08" w:rsidRPr="00864556" w:rsidRDefault="00781E08" w:rsidP="008B4EF2">
            <w:pPr>
              <w:pStyle w:val="Paragraphedeliste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91E9E4" wp14:editId="3BC69B95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58420</wp:posOffset>
                      </wp:positionV>
                      <wp:extent cx="160020" cy="129540"/>
                      <wp:effectExtent l="0" t="0" r="1143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EC3E5" id="Rectangle 29" o:spid="_x0000_s1026" style="position:absolute;margin-left:403.05pt;margin-top:4.6pt;width:12.6pt;height:10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4B6F1B" wp14:editId="61F23FB0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58420</wp:posOffset>
                      </wp:positionV>
                      <wp:extent cx="160020" cy="129540"/>
                      <wp:effectExtent l="0" t="0" r="1143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CF4A2" id="Rectangle 26" o:spid="_x0000_s1026" style="position:absolute;margin-left:355.65pt;margin-top:4.6pt;width:12.6pt;height:10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" fillcolor="#93cddd" strokecolor="windowText" strokeweight="1pt"/>
                  </w:pict>
                </mc:Fallback>
              </mc:AlternateConten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La préservation du pastoralisme                                                                   Oui </w:t>
            </w:r>
            <w:r w:rsidRPr="0086455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</w:p>
          <w:p w:rsidR="00781E08" w:rsidRPr="00864556" w:rsidRDefault="00F540A8" w:rsidP="001F3C93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540A8">
              <w:rPr>
                <w:rFonts w:eastAsia="Times New Roman" w:cs="Times New Roman"/>
                <w:sz w:val="24"/>
                <w:szCs w:val="24"/>
                <w:lang w:eastAsia="fr-FR"/>
              </w:rPr>
              <w:t>Si oui expliquer en quoi l’investissement permet d’atteindre cet objectif</w:t>
            </w:r>
            <w:r w:rsidR="006144A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: </w:t>
            </w:r>
          </w:p>
          <w:p w:rsidR="00781E08" w:rsidRPr="00864556" w:rsidRDefault="00781E08" w:rsidP="001F3C93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81E08" w:rsidRPr="00864556" w:rsidRDefault="00781E08" w:rsidP="001F3C93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781E08" w:rsidRPr="00864556" w:rsidRDefault="00923A67" w:rsidP="001F3C93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23A67" w:rsidRPr="00864556" w:rsidRDefault="00923A67" w:rsidP="001F3C93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923A67" w:rsidRPr="00864556" w:rsidRDefault="00923A67" w:rsidP="001F3C93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8E53DE" w:rsidRPr="000F5443" w:rsidRDefault="00F540A8" w:rsidP="001F3C93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864556"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9BFB8F" wp14:editId="190E78BD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-635</wp:posOffset>
                      </wp:positionV>
                      <wp:extent cx="160020" cy="129540"/>
                      <wp:effectExtent l="0" t="0" r="1143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27863" id="Rectangle 31" o:spid="_x0000_s1026" style="position:absolute;margin-left:443.85pt;margin-top:-.05pt;width:12.6pt;height:10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" fillcolor="#93cddd" strokecolor="windowText" strokeweight="1pt"/>
                  </w:pict>
                </mc:Fallback>
              </mc:AlternateContent>
            </w:r>
            <w:r w:rsidR="006144AB" w:rsidRPr="0086455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D75A950" wp14:editId="45ED2B1E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0</wp:posOffset>
                      </wp:positionV>
                      <wp:extent cx="160020" cy="129540"/>
                      <wp:effectExtent l="0" t="0" r="1143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94576" id="Rectangle 30" o:spid="_x0000_s1026" style="position:absolute;margin-left:394.65pt;margin-top:0;width:12.6pt;height:10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" fillcolor="#93cddd" strokecolor="windowText" strokeweight="1pt"/>
                  </w:pict>
                </mc:Fallback>
              </mc:AlternateContent>
            </w:r>
            <w:r w:rsidR="00FD1BCD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Ce projet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d’investissement </w:t>
            </w:r>
            <w:r w:rsidR="00FD1BCD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était-il inscrit dans le PDE </w:t>
            </w:r>
            <w:r w:rsidR="006144A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ou le PE </w:t>
            </w:r>
            <w:r w:rsidR="00FD1BCD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de l’exploitation :         Oui </w:t>
            </w:r>
            <w:r w:rsidR="00FD1BCD" w:rsidRPr="00864556">
              <w:rPr>
                <w:rFonts w:eastAsia="Times New Roman" w:cs="Times New Roman"/>
                <w:szCs w:val="20"/>
                <w:lang w:eastAsia="fr-FR"/>
              </w:rPr>
              <w:t xml:space="preserve">            </w:t>
            </w:r>
            <w:r w:rsidR="000F5443" w:rsidRPr="00864556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</w:tbl>
    <w:p w:rsidR="004E725A" w:rsidRDefault="004E725A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4E725A" w:rsidRDefault="004E725A" w:rsidP="00E972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tbl>
      <w:tblPr>
        <w:tblpPr w:leftFromText="141" w:rightFromText="141" w:vertAnchor="text" w:tblpX="-321" w:tblpY="26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85477" w:rsidTr="006A5426">
        <w:trPr>
          <w:trHeight w:val="261"/>
        </w:trPr>
        <w:tc>
          <w:tcPr>
            <w:tcW w:w="10560" w:type="dxa"/>
            <w:shd w:val="clear" w:color="auto" w:fill="92CDDC" w:themeFill="accent5" w:themeFillTint="99"/>
            <w:vAlign w:val="center"/>
          </w:tcPr>
          <w:p w:rsidR="00785477" w:rsidRDefault="00785477" w:rsidP="006A5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ENGAGEMENTS ET SIGNATURE DU DEMANDEUR</w:t>
            </w:r>
          </w:p>
        </w:tc>
      </w:tr>
      <w:tr w:rsidR="00785477" w:rsidTr="006A5426">
        <w:trPr>
          <w:trHeight w:val="3787"/>
        </w:trPr>
        <w:tc>
          <w:tcPr>
            <w:tcW w:w="10560" w:type="dxa"/>
            <w:shd w:val="clear" w:color="auto" w:fill="FFFFFF" w:themeFill="background1"/>
          </w:tcPr>
          <w:p w:rsidR="00785477" w:rsidRDefault="00785477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</w:p>
          <w:p w:rsidR="00F7581A" w:rsidRDefault="00F7581A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Je soussigné, ......................................................................................…, déclare :</w:t>
            </w:r>
          </w:p>
          <w:p w:rsidR="00F7581A" w:rsidRDefault="00F7581A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 xml:space="preserve">Disposer </w:t>
            </w:r>
            <w:r w:rsidR="0081271A">
              <w:rPr>
                <w:rFonts w:eastAsia="Times New Roman" w:cs="Times New Roman"/>
                <w:szCs w:val="20"/>
                <w:lang w:eastAsia="fr-FR"/>
              </w:rPr>
              <w:t>(ou</w:t>
            </w:r>
            <w:r w:rsidR="00605CBF">
              <w:rPr>
                <w:rFonts w:eastAsia="Times New Roman" w:cs="Times New Roman"/>
                <w:szCs w:val="20"/>
                <w:lang w:eastAsia="fr-FR"/>
              </w:rPr>
              <w:t xml:space="preserve"> avoir prévu </w:t>
            </w:r>
            <w:r w:rsidR="0081271A">
              <w:rPr>
                <w:rFonts w:eastAsia="Times New Roman" w:cs="Times New Roman"/>
                <w:szCs w:val="20"/>
                <w:lang w:eastAsia="fr-FR"/>
              </w:rPr>
              <w:t xml:space="preserve">de disposer </w:t>
            </w:r>
            <w:r w:rsidR="00605CBF">
              <w:rPr>
                <w:rFonts w:eastAsia="Times New Roman" w:cs="Times New Roman"/>
                <w:szCs w:val="20"/>
                <w:lang w:eastAsia="fr-FR"/>
              </w:rPr>
              <w:t xml:space="preserve">dans mon étude prévisionnelle </w:t>
            </w:r>
            <w:r w:rsidR="0081271A">
              <w:rPr>
                <w:rFonts w:eastAsia="Times New Roman" w:cs="Times New Roman"/>
                <w:szCs w:val="20"/>
                <w:lang w:eastAsia="fr-FR"/>
              </w:rPr>
              <w:t>économique)</w:t>
            </w:r>
            <w:r w:rsidR="00605CBF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fr-FR"/>
              </w:rPr>
              <w:t>d’un revenu agricole compris entre un plancher d’un SMIC agricole et d’un plafond de trois SMIC agricole au moment du dépôt de dossier</w:t>
            </w:r>
            <w:r w:rsidR="006169B7">
              <w:rPr>
                <w:rFonts w:eastAsia="Times New Roman" w:cs="Times New Roman"/>
                <w:szCs w:val="20"/>
                <w:lang w:eastAsia="fr-FR"/>
              </w:rPr>
              <w:t>,</w:t>
            </w:r>
          </w:p>
          <w:p w:rsidR="00F7581A" w:rsidRDefault="00F7581A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Etre assujetti(e) à la TVA et tenir une comptabilité de gestion</w:t>
            </w:r>
            <w:r w:rsidR="006169B7">
              <w:rPr>
                <w:rFonts w:eastAsia="Times New Roman" w:cs="Times New Roman"/>
                <w:szCs w:val="20"/>
                <w:lang w:eastAsia="fr-FR"/>
              </w:rPr>
              <w:t>,</w:t>
            </w:r>
          </w:p>
          <w:p w:rsidR="00F7581A" w:rsidRDefault="00F7581A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Etre titulaire d’un diplôme agricole ou avoir suivi un parcours d’installation</w:t>
            </w:r>
            <w:r w:rsidR="006169B7">
              <w:rPr>
                <w:rFonts w:eastAsia="Times New Roman" w:cs="Times New Roman"/>
                <w:szCs w:val="20"/>
                <w:lang w:eastAsia="fr-FR"/>
              </w:rPr>
              <w:t>,</w:t>
            </w:r>
          </w:p>
          <w:p w:rsidR="00F7581A" w:rsidRDefault="00F7581A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Etre installé(e) à titre principal depuis moins de 5 ans à la date du dépôt de dossier</w:t>
            </w:r>
            <w:r w:rsidR="006169B7">
              <w:rPr>
                <w:rFonts w:eastAsia="Times New Roman" w:cs="Times New Roman"/>
                <w:szCs w:val="20"/>
                <w:lang w:eastAsia="fr-FR"/>
              </w:rPr>
              <w:t>,</w:t>
            </w:r>
          </w:p>
          <w:p w:rsidR="00896165" w:rsidRDefault="00896165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 xml:space="preserve">Ne pas avoir réalisé l’investissement avant la date de dépôt du présent dossier, </w:t>
            </w:r>
          </w:p>
          <w:p w:rsidR="006169B7" w:rsidRDefault="006169B7" w:rsidP="006A5426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Ne pas avoir perçu ou déposé de demande de subvention</w:t>
            </w:r>
            <w:r w:rsidR="00896165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fr-FR"/>
              </w:rPr>
              <w:t>de plus de 15 000 € attribué sous le régime des « minimis agricole »</w:t>
            </w:r>
            <w:r w:rsidR="00605CBF">
              <w:rPr>
                <w:rFonts w:eastAsia="Times New Roman" w:cs="Times New Roman"/>
                <w:szCs w:val="20"/>
                <w:lang w:eastAsia="fr-FR"/>
              </w:rPr>
              <w:t xml:space="preserve"> (règlement n°1408/2013 de la C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ommission européenne du 18 décembre 2013) sur les 3 derniers exercices </w:t>
            </w:r>
            <w:r w:rsidR="00E56F30">
              <w:rPr>
                <w:rFonts w:eastAsia="Times New Roman" w:cs="Times New Roman"/>
                <w:szCs w:val="20"/>
                <w:lang w:eastAsia="fr-FR"/>
              </w:rPr>
              <w:t>(dont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celui en cours)</w:t>
            </w:r>
            <w:r w:rsidR="005740BC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:rsidR="005740BC" w:rsidRPr="005740BC" w:rsidRDefault="005740BC" w:rsidP="005740BC">
            <w:pPr>
              <w:pStyle w:val="Paragraphedeliste"/>
              <w:spacing w:after="0"/>
              <w:rPr>
                <w:rFonts w:eastAsia="Times New Roman" w:cs="Times New Roman"/>
                <w:szCs w:val="20"/>
                <w:lang w:eastAsia="fr-FR"/>
              </w:rPr>
            </w:pPr>
          </w:p>
          <w:p w:rsidR="00F7581A" w:rsidRDefault="00F7581A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Je m’engage :</w:t>
            </w:r>
          </w:p>
          <w:p w:rsidR="00A66AF8" w:rsidRDefault="00A66AF8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A réaliser l’opération décrite dans ce dossier de subvention selon les conditions prévues</w:t>
            </w:r>
            <w:r w:rsidR="00896165">
              <w:rPr>
                <w:rFonts w:eastAsia="Times New Roman" w:cs="Times New Roman"/>
                <w:szCs w:val="20"/>
                <w:lang w:eastAsia="fr-FR"/>
              </w:rPr>
              <w:t>,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</w:p>
          <w:p w:rsidR="00F7581A" w:rsidRPr="00791515" w:rsidRDefault="00F7581A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 w:rsidRPr="00791515">
              <w:rPr>
                <w:rFonts w:eastAsia="Times New Roman" w:cs="Times New Roman"/>
                <w:szCs w:val="20"/>
                <w:lang w:eastAsia="fr-FR"/>
              </w:rPr>
              <w:t>A rester exploitant au moins 5 années après la date du vote de l’octroi de la subvention</w:t>
            </w:r>
            <w:r w:rsidR="005740BC">
              <w:rPr>
                <w:rFonts w:eastAsia="Times New Roman" w:cs="Times New Roman"/>
                <w:szCs w:val="20"/>
                <w:lang w:eastAsia="fr-FR"/>
              </w:rPr>
              <w:t>,</w:t>
            </w:r>
          </w:p>
          <w:p w:rsidR="00F7581A" w:rsidRPr="00791515" w:rsidRDefault="00F7581A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 w:rsidRPr="00791515">
              <w:rPr>
                <w:rFonts w:eastAsia="Times New Roman" w:cs="Times New Roman"/>
                <w:szCs w:val="20"/>
                <w:lang w:eastAsia="fr-FR"/>
              </w:rPr>
              <w:t>A fournir toutes pièces nécessaires à l’instruction de mon dossier demandée par le service instructeur</w:t>
            </w:r>
            <w:r w:rsidR="005740BC">
              <w:rPr>
                <w:rFonts w:eastAsia="Times New Roman" w:cs="Times New Roman"/>
                <w:szCs w:val="20"/>
                <w:lang w:eastAsia="fr-FR"/>
              </w:rPr>
              <w:t>,</w:t>
            </w:r>
          </w:p>
          <w:p w:rsidR="00F7581A" w:rsidRDefault="00F7581A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 w:rsidRPr="00791515">
              <w:rPr>
                <w:rFonts w:eastAsia="Times New Roman" w:cs="Times New Roman"/>
                <w:szCs w:val="20"/>
                <w:lang w:eastAsia="fr-FR"/>
              </w:rPr>
              <w:t xml:space="preserve">A me </w:t>
            </w:r>
            <w:r w:rsidR="00791515" w:rsidRPr="00791515">
              <w:rPr>
                <w:rFonts w:eastAsia="Times New Roman" w:cs="Times New Roman"/>
                <w:szCs w:val="20"/>
                <w:lang w:eastAsia="fr-FR"/>
              </w:rPr>
              <w:t>soumettre</w:t>
            </w:r>
            <w:r w:rsidRPr="00791515">
              <w:rPr>
                <w:rFonts w:eastAsia="Times New Roman" w:cs="Times New Roman"/>
                <w:szCs w:val="20"/>
                <w:lang w:eastAsia="fr-FR"/>
              </w:rPr>
              <w:t xml:space="preserve"> à tout contrôle sur place, sur pièces du Département de Vaucluse, ainsi qu’</w:t>
            </w:r>
            <w:r w:rsidR="00791515" w:rsidRPr="00791515">
              <w:rPr>
                <w:rFonts w:eastAsia="Times New Roman" w:cs="Times New Roman"/>
                <w:szCs w:val="20"/>
                <w:lang w:eastAsia="fr-FR"/>
              </w:rPr>
              <w:t>à conserver et permettre l’accès aux pièces probantes pendant la durée des engagements.</w:t>
            </w:r>
          </w:p>
          <w:p w:rsidR="00605CBF" w:rsidRDefault="00605CBF" w:rsidP="00791515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A ne pas percevoir d’autres subventions pour ce(s) investissement(s)</w:t>
            </w:r>
            <w:r w:rsidR="0081271A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  <w:p w:rsidR="006169B7" w:rsidRDefault="006169B7" w:rsidP="006169B7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</w:p>
          <w:p w:rsidR="006169B7" w:rsidRDefault="006169B7" w:rsidP="006169B7">
            <w:p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Je suis informé(e) :</w:t>
            </w:r>
          </w:p>
          <w:p w:rsidR="001A7707" w:rsidRDefault="001A7707" w:rsidP="00E40686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 xml:space="preserve">Que je 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dispose </w:t>
            </w:r>
            <w:r w:rsidR="00F4731D" w:rsidRPr="003B2516">
              <w:rPr>
                <w:rFonts w:eastAsia="Times New Roman" w:cs="Times New Roman"/>
                <w:szCs w:val="20"/>
                <w:lang w:eastAsia="fr-FR"/>
              </w:rPr>
              <w:t xml:space="preserve">de deux </w:t>
            </w:r>
            <w:r w:rsidR="00896165" w:rsidRPr="003B2516">
              <w:rPr>
                <w:rFonts w:eastAsia="Times New Roman" w:cs="Times New Roman"/>
                <w:szCs w:val="20"/>
                <w:lang w:eastAsia="fr-FR"/>
              </w:rPr>
              <w:t>an</w:t>
            </w:r>
            <w:r w:rsidR="00F4731D" w:rsidRPr="003B2516">
              <w:rPr>
                <w:rFonts w:eastAsia="Times New Roman" w:cs="Times New Roman"/>
                <w:szCs w:val="20"/>
                <w:lang w:eastAsia="fr-FR"/>
              </w:rPr>
              <w:t>s</w:t>
            </w:r>
            <w:r w:rsidRPr="003B2516">
              <w:rPr>
                <w:rFonts w:eastAsia="Times New Roman" w:cs="Times New Roman"/>
                <w:szCs w:val="20"/>
                <w:lang w:eastAsia="fr-FR"/>
              </w:rPr>
              <w:t xml:space="preserve"> pour réaliser mon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investissement, et de </w:t>
            </w:r>
            <w:r w:rsidR="00F4731D">
              <w:rPr>
                <w:rFonts w:eastAsia="Times New Roman" w:cs="Times New Roman"/>
                <w:szCs w:val="20"/>
                <w:lang w:eastAsia="fr-FR"/>
              </w:rPr>
              <w:t>2</w:t>
            </w:r>
            <w:r w:rsidR="002540BF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="00896165">
              <w:rPr>
                <w:rFonts w:eastAsia="Times New Roman" w:cs="Times New Roman"/>
                <w:szCs w:val="20"/>
                <w:lang w:eastAsia="fr-FR"/>
              </w:rPr>
              <w:t>an</w:t>
            </w:r>
            <w:r w:rsidR="00F4731D">
              <w:rPr>
                <w:rFonts w:eastAsia="Times New Roman" w:cs="Times New Roman"/>
                <w:szCs w:val="20"/>
                <w:lang w:eastAsia="fr-FR"/>
              </w:rPr>
              <w:t>s</w:t>
            </w:r>
            <w:r w:rsidR="002540BF">
              <w:rPr>
                <w:rFonts w:eastAsia="Times New Roman" w:cs="Times New Roman"/>
                <w:szCs w:val="20"/>
                <w:lang w:eastAsia="fr-FR"/>
              </w:rPr>
              <w:t xml:space="preserve"> et 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6 mois pour </w:t>
            </w:r>
            <w:r w:rsidR="002540BF">
              <w:rPr>
                <w:rFonts w:eastAsia="Times New Roman" w:cs="Times New Roman"/>
                <w:szCs w:val="20"/>
                <w:lang w:eastAsia="fr-FR"/>
              </w:rPr>
              <w:t>envoyer les pièces nécessaires au paiement de la subvention</w:t>
            </w:r>
            <w:r w:rsidR="00D12543">
              <w:rPr>
                <w:rFonts w:eastAsia="Times New Roman" w:cs="Times New Roman"/>
                <w:szCs w:val="20"/>
                <w:lang w:eastAsia="fr-FR"/>
              </w:rPr>
              <w:t>, à la date de notification de l’attribution</w:t>
            </w:r>
            <w:r w:rsidR="002540BF">
              <w:rPr>
                <w:rFonts w:eastAsia="Times New Roman" w:cs="Times New Roman"/>
                <w:szCs w:val="20"/>
                <w:lang w:eastAsia="fr-FR"/>
              </w:rPr>
              <w:t>. Après ces dates, la subvention sera considérée comme caduque.</w:t>
            </w:r>
          </w:p>
          <w:p w:rsidR="006169B7" w:rsidRPr="006169B7" w:rsidRDefault="006169B7" w:rsidP="00E40686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 xml:space="preserve">Qu’en cas d’irrégularité ou de non-respect des engagements, le remboursement total ou partiel des </w:t>
            </w:r>
            <w:r>
              <w:rPr>
                <w:rFonts w:eastAsia="Times New Roman" w:cs="Times New Roman"/>
                <w:szCs w:val="20"/>
                <w:lang w:eastAsia="fr-FR"/>
              </w:rPr>
              <w:lastRenderedPageBreak/>
              <w:t xml:space="preserve">sommes perçues </w:t>
            </w:r>
            <w:r w:rsidR="00261844">
              <w:rPr>
                <w:rFonts w:eastAsia="Times New Roman" w:cs="Times New Roman"/>
                <w:szCs w:val="20"/>
                <w:lang w:eastAsia="fr-FR"/>
              </w:rPr>
              <w:t>sera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exigé, éventuellement assortie de pénalité financière.</w:t>
            </w:r>
          </w:p>
          <w:p w:rsidR="00F7581A" w:rsidRDefault="00F7581A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</w:p>
          <w:p w:rsidR="00F7581A" w:rsidRDefault="005740BC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Fait le ……………………………….  A ………………………………</w:t>
            </w:r>
          </w:p>
          <w:p w:rsidR="005740BC" w:rsidRDefault="005740BC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t>Signature du demandeur :</w:t>
            </w:r>
          </w:p>
          <w:p w:rsidR="00F7581A" w:rsidRDefault="00F7581A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</w:p>
          <w:p w:rsidR="00896165" w:rsidRDefault="00896165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</w:p>
          <w:p w:rsidR="00896165" w:rsidRDefault="00896165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</w:p>
          <w:p w:rsidR="00896165" w:rsidRPr="00C82D3B" w:rsidRDefault="00896165" w:rsidP="006A5426">
            <w:pPr>
              <w:rPr>
                <w:rFonts w:eastAsia="Times New Roman" w:cs="Times New Roman"/>
                <w:szCs w:val="20"/>
                <w:lang w:eastAsia="fr-FR"/>
              </w:rPr>
            </w:pPr>
          </w:p>
        </w:tc>
      </w:tr>
    </w:tbl>
    <w:p w:rsidR="004E725A" w:rsidRDefault="004E725A" w:rsidP="00D125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12543" w:rsidRDefault="00D12543" w:rsidP="00D125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tbl>
      <w:tblPr>
        <w:tblW w:w="1026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12543" w:rsidTr="00B7666E">
        <w:trPr>
          <w:trHeight w:val="194"/>
        </w:trPr>
        <w:tc>
          <w:tcPr>
            <w:tcW w:w="10260" w:type="dxa"/>
            <w:shd w:val="clear" w:color="auto" w:fill="92CDDC" w:themeFill="accent5" w:themeFillTint="99"/>
          </w:tcPr>
          <w:p w:rsidR="00D12543" w:rsidRDefault="00D12543" w:rsidP="00B76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0"/>
                <w:lang w:eastAsia="fr-FR"/>
              </w:rPr>
            </w:pPr>
            <w:r w:rsidRPr="008B454C">
              <w:rPr>
                <w:rFonts w:eastAsia="Times New Roman" w:cs="Times New Roman"/>
                <w:sz w:val="24"/>
                <w:szCs w:val="20"/>
                <w:lang w:eastAsia="fr-F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MODALITE DE DEPOT ET CALENDRIER DE SELECTION</w:t>
            </w:r>
          </w:p>
        </w:tc>
      </w:tr>
      <w:tr w:rsidR="00D12543" w:rsidTr="00B7666E">
        <w:trPr>
          <w:trHeight w:val="2223"/>
        </w:trPr>
        <w:tc>
          <w:tcPr>
            <w:tcW w:w="10260" w:type="dxa"/>
            <w:shd w:val="clear" w:color="auto" w:fill="FFFFFF" w:themeFill="background1"/>
          </w:tcPr>
          <w:p w:rsidR="00D12543" w:rsidRDefault="00D12543" w:rsidP="00B7666E">
            <w:pPr>
              <w:spacing w:after="0"/>
              <w:rPr>
                <w:rFonts w:eastAsia="Times New Roman" w:cs="Times New Roman"/>
                <w:sz w:val="24"/>
                <w:szCs w:val="20"/>
                <w:lang w:eastAsia="fr-FR"/>
              </w:rPr>
            </w:pPr>
          </w:p>
          <w:p w:rsidR="00D12543" w:rsidRDefault="00D12543" w:rsidP="00C8617A">
            <w:pPr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Les dates de dépôt des dossiers au titre du présent appel à projet sont fixées du </w:t>
            </w:r>
            <w:r w:rsidR="00A92603">
              <w:rPr>
                <w:rFonts w:eastAsia="Times New Roman" w:cs="Times New Roman"/>
                <w:sz w:val="24"/>
                <w:szCs w:val="20"/>
                <w:lang w:eastAsia="fr-FR"/>
              </w:rPr>
              <w:t>1</w:t>
            </w:r>
            <w:r w:rsidR="00A92603" w:rsidRPr="00A92603">
              <w:rPr>
                <w:rFonts w:eastAsia="Times New Roman" w:cs="Times New Roman"/>
                <w:sz w:val="24"/>
                <w:szCs w:val="20"/>
                <w:vertAlign w:val="superscript"/>
                <w:lang w:eastAsia="fr-FR"/>
              </w:rPr>
              <w:t>er</w:t>
            </w:r>
            <w:r w:rsidR="00A92603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juin </w:t>
            </w:r>
            <w:r w:rsidR="00C8617A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>au 1</w:t>
            </w:r>
            <w:r w:rsidR="00EB6AC3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>5</w:t>
            </w:r>
            <w:r w:rsidR="00C8617A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</w:t>
            </w:r>
            <w:r w:rsidR="00A92603">
              <w:rPr>
                <w:rFonts w:eastAsia="Times New Roman" w:cs="Times New Roman"/>
                <w:sz w:val="24"/>
                <w:szCs w:val="20"/>
                <w:lang w:eastAsia="fr-FR"/>
              </w:rPr>
              <w:t>septembre</w:t>
            </w:r>
            <w:r w:rsidR="00EB6AC3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</w:t>
            </w:r>
            <w:r w:rsidR="00C8617A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>20</w:t>
            </w:r>
            <w:r w:rsidR="00EB6AC3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>20</w:t>
            </w:r>
            <w:r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.  Les demandes de subvention seront à renseigner selon le formulaire téléchargeable et les dossiers seront à déposer avant la date de forclusion (cachet de la poste ou certification de remise en main propre faisant foi)  à : </w:t>
            </w:r>
          </w:p>
          <w:p w:rsidR="00A92603" w:rsidRPr="003B2516" w:rsidRDefault="00A92603" w:rsidP="00C8617A">
            <w:pPr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bookmarkStart w:id="0" w:name="_GoBack"/>
            <w:bookmarkEnd w:id="0"/>
          </w:p>
          <w:p w:rsidR="00D12543" w:rsidRPr="003B2516" w:rsidRDefault="00D12543" w:rsidP="00B766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2516">
              <w:rPr>
                <w:b/>
                <w:sz w:val="24"/>
                <w:szCs w:val="24"/>
              </w:rPr>
              <w:t>Chambre d’Agriculture de Vaucluse</w:t>
            </w:r>
          </w:p>
          <w:p w:rsidR="00D12543" w:rsidRDefault="00D12543" w:rsidP="00B7666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B2516">
              <w:rPr>
                <w:b/>
                <w:sz w:val="24"/>
                <w:szCs w:val="24"/>
              </w:rPr>
              <w:t>Site Agroparc</w:t>
            </w:r>
            <w:r w:rsidRPr="003B2516">
              <w:rPr>
                <w:b/>
                <w:sz w:val="24"/>
                <w:szCs w:val="24"/>
              </w:rPr>
              <w:br/>
              <w:t>TSA 58432</w:t>
            </w:r>
            <w:r w:rsidRPr="003B2516">
              <w:rPr>
                <w:b/>
                <w:sz w:val="24"/>
                <w:szCs w:val="24"/>
              </w:rPr>
              <w:br/>
              <w:t>84912 AVIGNON Cedex</w:t>
            </w:r>
          </w:p>
          <w:p w:rsidR="00A92603" w:rsidRPr="003B2516" w:rsidRDefault="00A92603" w:rsidP="00B7666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12543" w:rsidRPr="002D6A8D" w:rsidRDefault="00D12543" w:rsidP="00EB6AC3">
            <w:pPr>
              <w:spacing w:after="0"/>
              <w:jc w:val="both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Les dossiers complets reçus à la Chambre d’Agriculture de Vaucluse sous réserve de la transmission des pièces complémentaires jugées nécessaires à l’instruction, seront examinés lors d’un Comité technique </w:t>
            </w:r>
            <w:r w:rsidR="00A00C9D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par les services du Conseil départemental de Vaucluse </w:t>
            </w:r>
            <w:r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et proposés au vote de l’assemblée Départementale en </w:t>
            </w:r>
            <w:r w:rsidR="00C8617A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>décembre 20</w:t>
            </w:r>
            <w:r w:rsidR="00EB6AC3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>20</w:t>
            </w:r>
            <w:r w:rsidR="00C8617A"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</w:t>
            </w:r>
            <w:r w:rsidRPr="003B2516">
              <w:rPr>
                <w:rFonts w:eastAsia="Times New Roman" w:cs="Times New Roman"/>
                <w:sz w:val="24"/>
                <w:szCs w:val="20"/>
                <w:lang w:eastAsia="fr-FR"/>
              </w:rPr>
              <w:t>(date prévisionnelle</w:t>
            </w:r>
            <w:r w:rsidRPr="002D6A8D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, susceptible de modification). </w:t>
            </w:r>
          </w:p>
        </w:tc>
      </w:tr>
    </w:tbl>
    <w:p w:rsidR="00D12543" w:rsidRDefault="00D12543" w:rsidP="00D125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sectPr w:rsidR="00D12543" w:rsidSect="008A6E6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B1" w:rsidRDefault="001527B1" w:rsidP="00E97201">
      <w:pPr>
        <w:spacing w:after="0" w:line="240" w:lineRule="auto"/>
      </w:pPr>
      <w:r>
        <w:separator/>
      </w:r>
    </w:p>
  </w:endnote>
  <w:endnote w:type="continuationSeparator" w:id="0">
    <w:p w:rsidR="001527B1" w:rsidRDefault="001527B1" w:rsidP="00E9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5F" w:rsidRPr="00414F31" w:rsidRDefault="00A92603" w:rsidP="00683B5F">
    <w:pPr>
      <w:pStyle w:val="Pieddepage"/>
      <w:rPr>
        <w:i/>
      </w:rPr>
    </w:pPr>
    <w:sdt>
      <w:sdtPr>
        <w:id w:val="1735429930"/>
        <w:docPartObj>
          <w:docPartGallery w:val="Page Numbers (Bottom of Page)"/>
          <w:docPartUnique/>
        </w:docPartObj>
      </w:sdtPr>
      <w:sdtEndPr/>
      <w:sdtContent>
        <w:r w:rsidR="00655087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15E964" wp14:editId="61A74E36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55087" w:rsidRDefault="0065508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A92603" w:rsidRPr="00A9260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15E964" id="Groupe 80" o:spid="_x0000_s1034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SSYwMAACU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iTcSSYwMAACU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5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36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655087" w:rsidRDefault="0065508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92603" w:rsidRPr="00A92603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683B5F">
      <w:rPr>
        <w:i/>
      </w:rPr>
      <w:t xml:space="preserve">Formulaire </w:t>
    </w:r>
    <w:r w:rsidR="0011727E">
      <w:rPr>
        <w:i/>
      </w:rPr>
      <w:t>–</w:t>
    </w:r>
    <w:r w:rsidR="00683B5F" w:rsidRPr="00414F31">
      <w:rPr>
        <w:i/>
      </w:rPr>
      <w:t xml:space="preserve"> </w:t>
    </w:r>
    <w:r w:rsidR="0011727E">
      <w:rPr>
        <w:i/>
      </w:rPr>
      <w:t>Soutien départemental aux jeunes agriculteurs pour un développement durable en Vaucluse</w:t>
    </w:r>
    <w:r w:rsidR="00683B5F">
      <w:rPr>
        <w:i/>
      </w:rPr>
      <w:t>-</w:t>
    </w:r>
    <w:r w:rsidR="00683B5F" w:rsidRPr="00414F31">
      <w:rPr>
        <w:i/>
      </w:rPr>
      <w:t>20</w:t>
    </w:r>
    <w:r w:rsidR="008324EE">
      <w:rPr>
        <w:i/>
      </w:rPr>
      <w:t>20</w:t>
    </w:r>
  </w:p>
  <w:p w:rsidR="00414F31" w:rsidRPr="00655087" w:rsidRDefault="00414F31" w:rsidP="006550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B1" w:rsidRDefault="001527B1" w:rsidP="00E97201">
      <w:pPr>
        <w:spacing w:after="0" w:line="240" w:lineRule="auto"/>
      </w:pPr>
      <w:r>
        <w:separator/>
      </w:r>
    </w:p>
  </w:footnote>
  <w:footnote w:type="continuationSeparator" w:id="0">
    <w:p w:rsidR="001527B1" w:rsidRDefault="001527B1" w:rsidP="00E9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44" w:rsidRDefault="006A3C44">
    <w:pPr>
      <w:pStyle w:val="En-tte"/>
    </w:pPr>
    <w:r>
      <w:t xml:space="preserve">                                                                </w:t>
    </w:r>
    <w:r>
      <w:rPr>
        <w:noProof/>
        <w:lang w:eastAsia="fr-FR"/>
      </w:rPr>
      <w:drawing>
        <wp:inline distT="0" distB="0" distL="0" distR="0" wp14:anchorId="3C8983DD" wp14:editId="02948098">
          <wp:extent cx="1714500" cy="5715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84 - logo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D4B"/>
    <w:multiLevelType w:val="hybridMultilevel"/>
    <w:tmpl w:val="79868D32"/>
    <w:lvl w:ilvl="0" w:tplc="DF7A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BA5"/>
    <w:multiLevelType w:val="hybridMultilevel"/>
    <w:tmpl w:val="79868D32"/>
    <w:lvl w:ilvl="0" w:tplc="DF7A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1B2"/>
    <w:multiLevelType w:val="hybridMultilevel"/>
    <w:tmpl w:val="E2BAB6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210FF"/>
    <w:multiLevelType w:val="hybridMultilevel"/>
    <w:tmpl w:val="D9DEAA5A"/>
    <w:lvl w:ilvl="0" w:tplc="26969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B537A"/>
    <w:multiLevelType w:val="hybridMultilevel"/>
    <w:tmpl w:val="BCC20D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95"/>
    <w:rsid w:val="000201F5"/>
    <w:rsid w:val="00020FF8"/>
    <w:rsid w:val="000F5443"/>
    <w:rsid w:val="00101478"/>
    <w:rsid w:val="00101C89"/>
    <w:rsid w:val="00102222"/>
    <w:rsid w:val="001025B0"/>
    <w:rsid w:val="0011727E"/>
    <w:rsid w:val="00127A14"/>
    <w:rsid w:val="001527B1"/>
    <w:rsid w:val="001825E9"/>
    <w:rsid w:val="00190645"/>
    <w:rsid w:val="00197554"/>
    <w:rsid w:val="001A023E"/>
    <w:rsid w:val="001A7707"/>
    <w:rsid w:val="001B0ADE"/>
    <w:rsid w:val="001C010A"/>
    <w:rsid w:val="001F3C93"/>
    <w:rsid w:val="00203425"/>
    <w:rsid w:val="00244DF1"/>
    <w:rsid w:val="002540BF"/>
    <w:rsid w:val="00261844"/>
    <w:rsid w:val="0029436B"/>
    <w:rsid w:val="002A08CC"/>
    <w:rsid w:val="0037138A"/>
    <w:rsid w:val="00376F4A"/>
    <w:rsid w:val="003B2516"/>
    <w:rsid w:val="00414F31"/>
    <w:rsid w:val="0042125E"/>
    <w:rsid w:val="004B52BD"/>
    <w:rsid w:val="004E725A"/>
    <w:rsid w:val="0056116B"/>
    <w:rsid w:val="005740BC"/>
    <w:rsid w:val="0058448D"/>
    <w:rsid w:val="005A2F16"/>
    <w:rsid w:val="00605CBF"/>
    <w:rsid w:val="006144AB"/>
    <w:rsid w:val="006169B7"/>
    <w:rsid w:val="00630E7B"/>
    <w:rsid w:val="006452CA"/>
    <w:rsid w:val="00655087"/>
    <w:rsid w:val="00683B5F"/>
    <w:rsid w:val="006A3C44"/>
    <w:rsid w:val="00725A13"/>
    <w:rsid w:val="00781E08"/>
    <w:rsid w:val="0078394F"/>
    <w:rsid w:val="00785477"/>
    <w:rsid w:val="00791515"/>
    <w:rsid w:val="007A62C6"/>
    <w:rsid w:val="0081271A"/>
    <w:rsid w:val="008324EE"/>
    <w:rsid w:val="00864556"/>
    <w:rsid w:val="00896165"/>
    <w:rsid w:val="008A6E67"/>
    <w:rsid w:val="008B4EF2"/>
    <w:rsid w:val="008E53DE"/>
    <w:rsid w:val="009178D0"/>
    <w:rsid w:val="00923A67"/>
    <w:rsid w:val="00941D95"/>
    <w:rsid w:val="009964FC"/>
    <w:rsid w:val="009A0AD9"/>
    <w:rsid w:val="009B3297"/>
    <w:rsid w:val="009E08EB"/>
    <w:rsid w:val="009F2086"/>
    <w:rsid w:val="00A00C9D"/>
    <w:rsid w:val="00A37AF4"/>
    <w:rsid w:val="00A41E71"/>
    <w:rsid w:val="00A455A1"/>
    <w:rsid w:val="00A66AF8"/>
    <w:rsid w:val="00A7421E"/>
    <w:rsid w:val="00A92603"/>
    <w:rsid w:val="00AB5154"/>
    <w:rsid w:val="00AB6DB4"/>
    <w:rsid w:val="00B67A03"/>
    <w:rsid w:val="00B96CE5"/>
    <w:rsid w:val="00BB7E06"/>
    <w:rsid w:val="00BC1A7F"/>
    <w:rsid w:val="00BE546F"/>
    <w:rsid w:val="00C82D3B"/>
    <w:rsid w:val="00C8617A"/>
    <w:rsid w:val="00D00670"/>
    <w:rsid w:val="00D12543"/>
    <w:rsid w:val="00D51DFD"/>
    <w:rsid w:val="00D87D2C"/>
    <w:rsid w:val="00DF63ED"/>
    <w:rsid w:val="00E40686"/>
    <w:rsid w:val="00E514A0"/>
    <w:rsid w:val="00E56F30"/>
    <w:rsid w:val="00E91E6F"/>
    <w:rsid w:val="00E97201"/>
    <w:rsid w:val="00EA0CFF"/>
    <w:rsid w:val="00EB39F2"/>
    <w:rsid w:val="00EB6AC3"/>
    <w:rsid w:val="00EC7FBF"/>
    <w:rsid w:val="00F33C22"/>
    <w:rsid w:val="00F4731D"/>
    <w:rsid w:val="00F540A8"/>
    <w:rsid w:val="00F7581A"/>
    <w:rsid w:val="00FB7C65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92B1082-29A5-491B-8AFE-A0C6A373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201"/>
  </w:style>
  <w:style w:type="paragraph" w:styleId="Pieddepage">
    <w:name w:val="footer"/>
    <w:basedOn w:val="Normal"/>
    <w:link w:val="PieddepageCar"/>
    <w:uiPriority w:val="99"/>
    <w:unhideWhenUsed/>
    <w:rsid w:val="00E9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201"/>
  </w:style>
  <w:style w:type="paragraph" w:styleId="Textedebulles">
    <w:name w:val="Balloon Text"/>
    <w:basedOn w:val="Normal"/>
    <w:link w:val="TextedebullesCar"/>
    <w:uiPriority w:val="99"/>
    <w:semiHidden/>
    <w:unhideWhenUsed/>
    <w:rsid w:val="006A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ocument_Microsoft_Word2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4CA7CB68</Template>
  <TotalTime>129</TotalTime>
  <Pages>5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Pauline</dc:creator>
  <cp:lastModifiedBy>Mari Stephanie</cp:lastModifiedBy>
  <cp:revision>32</cp:revision>
  <cp:lastPrinted>2020-03-24T14:27:00Z</cp:lastPrinted>
  <dcterms:created xsi:type="dcterms:W3CDTF">2018-05-16T13:02:00Z</dcterms:created>
  <dcterms:modified xsi:type="dcterms:W3CDTF">2020-04-22T11:42:00Z</dcterms:modified>
</cp:coreProperties>
</file>