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01" w:rsidRDefault="00E97201"/>
    <w:tbl>
      <w:tblPr>
        <w:tblW w:w="10296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6A3C44" w:rsidTr="0037138A">
        <w:trPr>
          <w:trHeight w:val="1469"/>
        </w:trPr>
        <w:tc>
          <w:tcPr>
            <w:tcW w:w="10296" w:type="dxa"/>
            <w:shd w:val="clear" w:color="auto" w:fill="DAEEF3" w:themeFill="accent5" w:themeFillTint="33"/>
          </w:tcPr>
          <w:p w:rsidR="00252C86" w:rsidRDefault="00252C86" w:rsidP="00252C86">
            <w:pPr>
              <w:tabs>
                <w:tab w:val="left" w:pos="3732"/>
              </w:tabs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52C86"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SOUTIEN DEPARTEMENTAL AUX JEUNES AGRICULTEURS POUR UN DEVELOPPEMNT DURABLE EN VAUCLUSE</w:t>
            </w:r>
          </w:p>
          <w:p w:rsidR="006A3C44" w:rsidRDefault="00252C86" w:rsidP="00252C86">
            <w:pPr>
              <w:tabs>
                <w:tab w:val="left" w:pos="3732"/>
              </w:tabs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52C86"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« Graines d’Avenir »</w:t>
            </w:r>
          </w:p>
          <w:p w:rsidR="006A3C44" w:rsidRPr="00D0655D" w:rsidRDefault="00D0655D" w:rsidP="002F06F0">
            <w:pPr>
              <w:tabs>
                <w:tab w:val="left" w:pos="3732"/>
              </w:tabs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ANNEXE 1 : DECLARATION DES AIDES PUBLIQUES PERCUES</w:t>
            </w:r>
            <w:r w:rsidR="002F06F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ou DEMANDEES</w:t>
            </w: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</w:tbl>
    <w:p w:rsidR="00C82D3B" w:rsidRDefault="00C82D3B" w:rsidP="00E972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0"/>
          <w:lang w:eastAsia="fr-FR"/>
        </w:rPr>
      </w:pPr>
    </w:p>
    <w:tbl>
      <w:tblPr>
        <w:tblW w:w="10260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896165" w:rsidTr="00896165">
        <w:trPr>
          <w:trHeight w:val="194"/>
        </w:trPr>
        <w:tc>
          <w:tcPr>
            <w:tcW w:w="10260" w:type="dxa"/>
            <w:shd w:val="clear" w:color="auto" w:fill="92CDDC" w:themeFill="accent5" w:themeFillTint="99"/>
          </w:tcPr>
          <w:p w:rsidR="00896165" w:rsidRDefault="00AA563F" w:rsidP="008961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0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DECLARATION DES MINIMIS AGRICOLE</w:t>
            </w:r>
          </w:p>
        </w:tc>
      </w:tr>
      <w:tr w:rsidR="00896165" w:rsidTr="00896165">
        <w:trPr>
          <w:trHeight w:val="2223"/>
        </w:trPr>
        <w:tc>
          <w:tcPr>
            <w:tcW w:w="10260" w:type="dxa"/>
            <w:shd w:val="clear" w:color="auto" w:fill="FFFFFF" w:themeFill="background1"/>
          </w:tcPr>
          <w:p w:rsid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:rsidR="00CC65C4" w:rsidRP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  <w:r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 xml:space="preserve">Si mon entreprise exerce </w:t>
            </w:r>
            <w:r w:rsidRPr="008A3CDA"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 xml:space="preserve">des activités de production agricole primaire </w:t>
            </w:r>
            <w:r w:rsidRPr="008A3CDA">
              <w:rPr>
                <w:rFonts w:ascii="LiberationSans" w:hAnsi="LiberationSans" w:cs="LiberationSans"/>
                <w:sz w:val="20"/>
                <w:szCs w:val="20"/>
              </w:rPr>
              <w:t xml:space="preserve">au titre desquelles elle a perçu des </w:t>
            </w:r>
            <w:r w:rsidRPr="008A3CDA"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 xml:space="preserve">aides </w:t>
            </w:r>
            <w:r w:rsidRPr="008A3CDA">
              <w:rPr>
                <w:rFonts w:ascii="LiberationSans-BoldItalic" w:hAnsi="LiberationSans-BoldItalic" w:cs="LiberationSans-BoldItalic"/>
                <w:b/>
                <w:bCs/>
                <w:i/>
                <w:iCs/>
                <w:sz w:val="20"/>
                <w:szCs w:val="20"/>
              </w:rPr>
              <w:t xml:space="preserve">de minimis </w:t>
            </w:r>
            <w:r w:rsidRPr="008A3CDA"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>« agricole »</w:t>
            </w:r>
            <w:r w:rsidR="00E70B09"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>*</w:t>
            </w:r>
            <w:r w:rsidRPr="008A3CDA"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 xml:space="preserve"> </w:t>
            </w:r>
            <w:r w:rsidRPr="008A3CDA">
              <w:rPr>
                <w:rFonts w:ascii="LiberationSans" w:hAnsi="LiberationSans" w:cs="LiberationSans"/>
                <w:sz w:val="20"/>
                <w:szCs w:val="20"/>
              </w:rPr>
              <w:t>(en application du règlement (UE) n°1408/2013 ou du règlement (CE) n° 1535/2007</w:t>
            </w:r>
            <w:r w:rsidRPr="008A3CDA">
              <w:rPr>
                <w:rFonts w:ascii="LiberationSans-Italic" w:hAnsi="LiberationSans-Italic" w:cs="LiberationSans-Italic"/>
                <w:i/>
                <w:iCs/>
                <w:sz w:val="20"/>
                <w:szCs w:val="20"/>
              </w:rPr>
              <w:t xml:space="preserve">, </w:t>
            </w:r>
            <w:r w:rsidRPr="008A3CDA">
              <w:rPr>
                <w:rFonts w:ascii="LiberationSans" w:hAnsi="LiberationSans" w:cs="LiberationSans"/>
                <w:sz w:val="20"/>
                <w:szCs w:val="20"/>
              </w:rPr>
              <w:t xml:space="preserve">dits « règlements </w:t>
            </w:r>
            <w:r w:rsidRPr="008A3CDA">
              <w:rPr>
                <w:rFonts w:ascii="LiberationSans-Italic" w:hAnsi="LiberationSans-Italic" w:cs="LiberationSans-Italic"/>
                <w:i/>
                <w:iCs/>
                <w:sz w:val="20"/>
                <w:szCs w:val="20"/>
              </w:rPr>
              <w:t xml:space="preserve">de minimis agricole </w:t>
            </w:r>
            <w:r w:rsidRPr="008A3CDA">
              <w:rPr>
                <w:rFonts w:ascii="LiberationSans" w:hAnsi="LiberationSans" w:cs="LiberationSans"/>
                <w:sz w:val="20"/>
                <w:szCs w:val="20"/>
              </w:rPr>
              <w:t>».),</w:t>
            </w:r>
          </w:p>
          <w:p w:rsidR="00CC65C4" w:rsidRPr="008A3CDA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hAnsi="LiberationSans" w:cs="LiberationSans"/>
                <w:sz w:val="20"/>
                <w:szCs w:val="20"/>
              </w:rPr>
            </w:pPr>
          </w:p>
          <w:p w:rsid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hAnsi="LiberationSans" w:cs="LiberationSans"/>
                <w:sz w:val="20"/>
                <w:szCs w:val="20"/>
              </w:rPr>
            </w:pPr>
            <w:r w:rsidRPr="008A3CDA"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 xml:space="preserve">J’atteste sur l’honneur </w:t>
            </w:r>
            <w:r w:rsidRPr="008A3CDA">
              <w:rPr>
                <w:rFonts w:ascii="LiberationSans" w:hAnsi="LiberationSans" w:cs="LiberationSans"/>
                <w:sz w:val="20"/>
                <w:szCs w:val="20"/>
              </w:rPr>
              <w:t>:</w:t>
            </w:r>
          </w:p>
          <w:p w:rsidR="00CC65C4" w:rsidRPr="008A3CDA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hAnsi="LiberationSans" w:cs="LiberationSans"/>
                <w:sz w:val="20"/>
                <w:szCs w:val="20"/>
              </w:rPr>
            </w:pPr>
          </w:p>
          <w:p w:rsid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BitstreamVeraSans-Roman" w:hAnsi="BitstreamVeraSans-Roman" w:cs="BitstreamVeraSans-Roman"/>
                <w:sz w:val="20"/>
                <w:szCs w:val="20"/>
              </w:rPr>
            </w:pPr>
            <w:r w:rsidRPr="008A3CDA">
              <w:rPr>
                <w:rFonts w:ascii="BitstreamVeraSans-Bold" w:hAnsi="BitstreamVeraSans-Bold" w:cs="BitstreamVeraSans-Bold"/>
                <w:b/>
                <w:bCs/>
                <w:sz w:val="20"/>
                <w:szCs w:val="20"/>
              </w:rPr>
              <w:t xml:space="preserve">avoir perçu, ou demandé mais pas encore reçu, </w:t>
            </w:r>
            <w:r w:rsidRPr="008A3CDA">
              <w:rPr>
                <w:rFonts w:ascii="BitstreamVeraSans-Roman" w:hAnsi="BitstreamVeraSans-Roman" w:cs="BitstreamVeraSans-Roman"/>
                <w:sz w:val="20"/>
                <w:szCs w:val="20"/>
              </w:rPr>
              <w:t>au cours de l’exercice fiscal en cours et des deux exercices fiscaux</w:t>
            </w:r>
            <w:r>
              <w:rPr>
                <w:rFonts w:ascii="BitstreamVeraSans-Roman" w:hAnsi="BitstreamVeraSans-Roman" w:cs="BitstreamVeraSans-Roman"/>
                <w:sz w:val="20"/>
                <w:szCs w:val="20"/>
              </w:rPr>
              <w:t xml:space="preserve"> </w:t>
            </w:r>
            <w:r w:rsidRPr="008A3CDA">
              <w:rPr>
                <w:rFonts w:ascii="BitstreamVeraSans-Roman" w:hAnsi="BitstreamVeraSans-Roman" w:cs="BitstreamVeraSans-Roman"/>
                <w:sz w:val="20"/>
                <w:szCs w:val="20"/>
              </w:rPr>
              <w:t xml:space="preserve">précédents la somme totale inscrite dans le tableau ci-dessous au titre </w:t>
            </w:r>
            <w:r w:rsidRPr="008A3CDA">
              <w:rPr>
                <w:rFonts w:ascii="BitstreamVeraSans-Bold" w:hAnsi="BitstreamVeraSans-Bold" w:cs="BitstreamVeraSans-Bold"/>
                <w:b/>
                <w:bCs/>
                <w:sz w:val="20"/>
                <w:szCs w:val="20"/>
              </w:rPr>
              <w:t xml:space="preserve">des aides « </w:t>
            </w:r>
            <w:r w:rsidRPr="008A3CDA">
              <w:rPr>
                <w:rFonts w:ascii="BitstreamVeraSans-BoldOblique" w:hAnsi="BitstreamVeraSans-BoldOblique" w:cs="BitstreamVeraSans-BoldOblique"/>
                <w:b/>
                <w:bCs/>
                <w:i/>
                <w:iCs/>
                <w:sz w:val="20"/>
                <w:szCs w:val="20"/>
              </w:rPr>
              <w:t xml:space="preserve">de minimis </w:t>
            </w:r>
            <w:r w:rsidRPr="008A3CDA">
              <w:rPr>
                <w:rFonts w:ascii="BitstreamVeraSans-Bold" w:hAnsi="BitstreamVeraSans-Bold" w:cs="BitstreamVeraSans-Bold"/>
                <w:b/>
                <w:bCs/>
                <w:sz w:val="20"/>
                <w:szCs w:val="20"/>
              </w:rPr>
              <w:t xml:space="preserve">» agricole </w:t>
            </w:r>
            <w:r w:rsidRPr="008A3CDA">
              <w:rPr>
                <w:rFonts w:ascii="BitstreamVeraSans-Roman" w:hAnsi="BitstreamVeraSans-Roman" w:cs="BitstreamVeraSans-Roman"/>
                <w:sz w:val="20"/>
                <w:szCs w:val="20"/>
              </w:rPr>
              <w:t>(en application du</w:t>
            </w:r>
            <w:r>
              <w:rPr>
                <w:rFonts w:ascii="BitstreamVeraSans-Roman" w:hAnsi="BitstreamVeraSans-Roman" w:cs="BitstreamVeraSans-Roman"/>
                <w:sz w:val="20"/>
                <w:szCs w:val="20"/>
              </w:rPr>
              <w:t xml:space="preserve"> </w:t>
            </w:r>
            <w:r w:rsidRPr="008A3CDA">
              <w:rPr>
                <w:rFonts w:ascii="BitstreamVeraSans-Roman" w:hAnsi="BitstreamVeraSans-Roman" w:cs="BitstreamVeraSans-Roman"/>
                <w:sz w:val="20"/>
                <w:szCs w:val="20"/>
              </w:rPr>
              <w:t>règlement (UE) n° 1408/2013 ou du règlement (CE) n° 1535/2007).</w:t>
            </w:r>
          </w:p>
          <w:p w:rsid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BitstreamVeraSans-Roman" w:hAnsi="BitstreamVeraSans-Roman" w:cs="BitstreamVeraSans-Roman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303"/>
              <w:gridCol w:w="2303"/>
              <w:gridCol w:w="2303"/>
              <w:gridCol w:w="2303"/>
            </w:tblGrid>
            <w:tr w:rsidR="00CC65C4" w:rsidRPr="008A3CDA" w:rsidTr="00B11AD8">
              <w:tc>
                <w:tcPr>
                  <w:tcW w:w="2303" w:type="dxa"/>
                  <w:shd w:val="clear" w:color="auto" w:fill="DBE5F1" w:themeFill="accent1" w:themeFillTint="33"/>
                </w:tcPr>
                <w:p w:rsidR="00CC65C4" w:rsidRPr="008A3CDA" w:rsidRDefault="00CC65C4" w:rsidP="00B11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3CDA">
                    <w:rPr>
                      <w:rFonts w:ascii="Arial" w:hAnsi="Arial" w:cs="Arial"/>
                      <w:sz w:val="20"/>
                      <w:szCs w:val="20"/>
                    </w:rPr>
                    <w:t>Intitulé de l'aide</w:t>
                  </w:r>
                </w:p>
              </w:tc>
              <w:tc>
                <w:tcPr>
                  <w:tcW w:w="2303" w:type="dxa"/>
                  <w:shd w:val="clear" w:color="auto" w:fill="DBE5F1" w:themeFill="accent1" w:themeFillTint="33"/>
                </w:tcPr>
                <w:p w:rsidR="00CC65C4" w:rsidRPr="008A3CDA" w:rsidRDefault="00CC65C4" w:rsidP="00B11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3CDA">
                    <w:rPr>
                      <w:rFonts w:ascii="Arial" w:hAnsi="Arial" w:cs="Arial"/>
                      <w:sz w:val="20"/>
                      <w:szCs w:val="20"/>
                    </w:rPr>
                    <w:t>Numéro SIREN de l'entreprise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bénéficiaire (9 chiffres)</w:t>
                  </w:r>
                </w:p>
              </w:tc>
              <w:tc>
                <w:tcPr>
                  <w:tcW w:w="2303" w:type="dxa"/>
                  <w:shd w:val="clear" w:color="auto" w:fill="DBE5F1" w:themeFill="accent1" w:themeFillTint="33"/>
                </w:tcPr>
                <w:p w:rsidR="00CC65C4" w:rsidRPr="008A3CDA" w:rsidRDefault="00CC65C4" w:rsidP="00B11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3CDA">
                    <w:rPr>
                      <w:rFonts w:ascii="Arial" w:hAnsi="Arial" w:cs="Arial"/>
                      <w:sz w:val="20"/>
                      <w:szCs w:val="20"/>
                    </w:rPr>
                    <w:t>Date de la décision</w:t>
                  </w:r>
                </w:p>
                <w:p w:rsidR="00CC65C4" w:rsidRPr="008A3CDA" w:rsidRDefault="00CC65C4" w:rsidP="00B11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3CDA">
                    <w:rPr>
                      <w:rFonts w:ascii="Arial" w:hAnsi="Arial" w:cs="Arial"/>
                      <w:sz w:val="20"/>
                      <w:szCs w:val="20"/>
                    </w:rPr>
                    <w:t>d'octroi (ou date de</w:t>
                  </w:r>
                </w:p>
                <w:p w:rsidR="00CC65C4" w:rsidRPr="008A3CDA" w:rsidRDefault="00CC65C4" w:rsidP="00B11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3CDA">
                    <w:rPr>
                      <w:rFonts w:ascii="Arial" w:hAnsi="Arial" w:cs="Arial"/>
                      <w:sz w:val="20"/>
                      <w:szCs w:val="20"/>
                    </w:rPr>
                    <w:t>paiement si absence</w:t>
                  </w:r>
                </w:p>
                <w:p w:rsidR="00CC65C4" w:rsidRPr="008A3CDA" w:rsidRDefault="00CC65C4" w:rsidP="00B11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3CDA">
                    <w:rPr>
                      <w:rFonts w:ascii="Arial" w:hAnsi="Arial" w:cs="Arial"/>
                      <w:sz w:val="20"/>
                      <w:szCs w:val="20"/>
                    </w:rPr>
                    <w:t>de décision)</w:t>
                  </w:r>
                  <w:r>
                    <w:t xml:space="preserve"> </w:t>
                  </w:r>
                  <w:r w:rsidRPr="008A3CDA">
                    <w:rPr>
                      <w:rFonts w:ascii="Arial" w:hAnsi="Arial" w:cs="Arial"/>
                      <w:sz w:val="20"/>
                      <w:szCs w:val="20"/>
                    </w:rPr>
                    <w:t>ou de demande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A3CDA">
                    <w:rPr>
                      <w:rFonts w:ascii="Arial" w:hAnsi="Arial" w:cs="Arial"/>
                      <w:sz w:val="20"/>
                      <w:szCs w:val="20"/>
                    </w:rPr>
                    <w:t>de l'aide non encore reçue</w:t>
                  </w:r>
                </w:p>
              </w:tc>
              <w:tc>
                <w:tcPr>
                  <w:tcW w:w="2303" w:type="dxa"/>
                  <w:shd w:val="clear" w:color="auto" w:fill="DBE5F1" w:themeFill="accent1" w:themeFillTint="33"/>
                </w:tcPr>
                <w:p w:rsidR="00CC65C4" w:rsidRPr="008A3CDA" w:rsidRDefault="00CC65C4" w:rsidP="00B11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3CDA">
                    <w:rPr>
                      <w:rFonts w:ascii="Arial" w:hAnsi="Arial" w:cs="Arial"/>
                      <w:sz w:val="20"/>
                      <w:szCs w:val="20"/>
                    </w:rPr>
                    <w:t>Montant figurant dans la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A3CDA">
                    <w:rPr>
                      <w:rFonts w:ascii="Arial" w:hAnsi="Arial" w:cs="Arial"/>
                      <w:sz w:val="20"/>
                      <w:szCs w:val="20"/>
                    </w:rPr>
                    <w:t>décision d'octroi (ou montant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A3CDA">
                    <w:rPr>
                      <w:rFonts w:ascii="Arial" w:hAnsi="Arial" w:cs="Arial"/>
                      <w:sz w:val="20"/>
                      <w:szCs w:val="20"/>
                    </w:rPr>
                    <w:t>perçu si absence de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A3CDA">
                    <w:rPr>
                      <w:rFonts w:ascii="Arial" w:hAnsi="Arial" w:cs="Arial"/>
                      <w:sz w:val="20"/>
                      <w:szCs w:val="20"/>
                    </w:rPr>
                    <w:t>décision)</w:t>
                  </w:r>
                  <w:r>
                    <w:t xml:space="preserve"> </w:t>
                  </w:r>
                  <w:r w:rsidRPr="008A3CDA">
                    <w:rPr>
                      <w:rFonts w:ascii="Arial" w:hAnsi="Arial" w:cs="Arial"/>
                      <w:sz w:val="20"/>
                      <w:szCs w:val="20"/>
                    </w:rPr>
                    <w:t>ou montant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A3CDA">
                    <w:rPr>
                      <w:rFonts w:ascii="Arial" w:hAnsi="Arial" w:cs="Arial"/>
                      <w:sz w:val="20"/>
                      <w:szCs w:val="20"/>
                    </w:rPr>
                    <w:t>demandée si l'aide n'a pas</w:t>
                  </w:r>
                </w:p>
                <w:p w:rsidR="00CC65C4" w:rsidRPr="008A3CDA" w:rsidRDefault="00CC65C4" w:rsidP="00B11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3CDA">
                    <w:rPr>
                      <w:rFonts w:ascii="Arial" w:hAnsi="Arial" w:cs="Arial"/>
                      <w:sz w:val="20"/>
                      <w:szCs w:val="20"/>
                    </w:rPr>
                    <w:t>été encore reçue</w:t>
                  </w:r>
                </w:p>
              </w:tc>
            </w:tr>
            <w:tr w:rsidR="00CC65C4" w:rsidRPr="008A3CDA" w:rsidTr="00B11AD8">
              <w:tc>
                <w:tcPr>
                  <w:tcW w:w="2303" w:type="dxa"/>
                </w:tcPr>
                <w:p w:rsidR="00CC65C4" w:rsidRPr="008A3CDA" w:rsidRDefault="00CC65C4" w:rsidP="00B11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</w:tcPr>
                <w:p w:rsidR="00CC65C4" w:rsidRPr="008A3CDA" w:rsidRDefault="00CC65C4" w:rsidP="00B11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</w:tcPr>
                <w:p w:rsidR="00CC65C4" w:rsidRPr="008A3CDA" w:rsidRDefault="00CC65C4" w:rsidP="00B11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</w:tcPr>
                <w:p w:rsidR="00CC65C4" w:rsidRPr="008A3CDA" w:rsidRDefault="00CC65C4" w:rsidP="00B11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65C4" w:rsidRPr="008A3CDA" w:rsidTr="00B11AD8">
              <w:tc>
                <w:tcPr>
                  <w:tcW w:w="2303" w:type="dxa"/>
                </w:tcPr>
                <w:p w:rsidR="00CC65C4" w:rsidRPr="008A3CDA" w:rsidRDefault="00CC65C4" w:rsidP="00B11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</w:tcPr>
                <w:p w:rsidR="00CC65C4" w:rsidRPr="008A3CDA" w:rsidRDefault="00CC65C4" w:rsidP="00B11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</w:tcPr>
                <w:p w:rsidR="00CC65C4" w:rsidRPr="008A3CDA" w:rsidRDefault="00CC65C4" w:rsidP="00B11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</w:tcPr>
                <w:p w:rsidR="00CC65C4" w:rsidRPr="008A3CDA" w:rsidRDefault="00CC65C4" w:rsidP="00B11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65C4" w:rsidRPr="008A3CDA" w:rsidTr="00B11AD8">
              <w:tc>
                <w:tcPr>
                  <w:tcW w:w="2303" w:type="dxa"/>
                </w:tcPr>
                <w:p w:rsidR="00CC65C4" w:rsidRPr="008A3CDA" w:rsidRDefault="00CC65C4" w:rsidP="00B11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</w:tcPr>
                <w:p w:rsidR="00CC65C4" w:rsidRPr="008A3CDA" w:rsidRDefault="00CC65C4" w:rsidP="00B11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</w:tcPr>
                <w:p w:rsidR="00CC65C4" w:rsidRPr="008A3CDA" w:rsidRDefault="00CC65C4" w:rsidP="00B11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</w:tcPr>
                <w:p w:rsidR="00CC65C4" w:rsidRPr="008A3CDA" w:rsidRDefault="00CC65C4" w:rsidP="00B11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65C4" w:rsidRPr="008A3CDA" w:rsidTr="00B11AD8">
              <w:tc>
                <w:tcPr>
                  <w:tcW w:w="2303" w:type="dxa"/>
                </w:tcPr>
                <w:p w:rsidR="00CC65C4" w:rsidRPr="008A3CDA" w:rsidRDefault="00CC65C4" w:rsidP="00B11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</w:tcPr>
                <w:p w:rsidR="00CC65C4" w:rsidRPr="008A3CDA" w:rsidRDefault="00CC65C4" w:rsidP="00B11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</w:tcPr>
                <w:p w:rsidR="00CC65C4" w:rsidRPr="008A3CDA" w:rsidRDefault="00CC65C4" w:rsidP="00B11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</w:tcPr>
                <w:p w:rsidR="00CC65C4" w:rsidRPr="008A3CDA" w:rsidRDefault="00CC65C4" w:rsidP="00B11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65C4" w:rsidRPr="008A3CDA" w:rsidTr="00B11AD8">
              <w:tc>
                <w:tcPr>
                  <w:tcW w:w="4606" w:type="dxa"/>
                  <w:gridSpan w:val="2"/>
                  <w:shd w:val="clear" w:color="auto" w:fill="DBE5F1" w:themeFill="accent1" w:themeFillTint="33"/>
                </w:tcPr>
                <w:p w:rsidR="00CC65C4" w:rsidRPr="008A3CDA" w:rsidRDefault="00CC65C4" w:rsidP="00B11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3CDA">
                    <w:rPr>
                      <w:rFonts w:ascii="Arial" w:hAnsi="Arial" w:cs="Arial"/>
                      <w:sz w:val="20"/>
                      <w:szCs w:val="20"/>
                    </w:rPr>
                    <w:t>Total (D) des aides reçues ou demandées mais pas encore reçues au titre du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A3CDA">
                    <w:rPr>
                      <w:rFonts w:ascii="Arial" w:hAnsi="Arial" w:cs="Arial"/>
                      <w:sz w:val="20"/>
                      <w:szCs w:val="20"/>
                    </w:rPr>
                    <w:t>régime d'aides de minimis agricole</w:t>
                  </w:r>
                </w:p>
              </w:tc>
              <w:tc>
                <w:tcPr>
                  <w:tcW w:w="2303" w:type="dxa"/>
                </w:tcPr>
                <w:p w:rsidR="00CC65C4" w:rsidRPr="008A3CDA" w:rsidRDefault="00CC65C4" w:rsidP="00B11A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3C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 (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8A3C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 =</w:t>
                  </w:r>
                </w:p>
              </w:tc>
              <w:tc>
                <w:tcPr>
                  <w:tcW w:w="2303" w:type="dxa"/>
                </w:tcPr>
                <w:p w:rsidR="00CC65C4" w:rsidRPr="008A3CDA" w:rsidRDefault="00CC65C4" w:rsidP="00B11AD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3CD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CC65C4" w:rsidRPr="00B675A8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BitstreamVeraSans-Roman" w:hAnsi="BitstreamVeraSans-Roman" w:cs="BitstreamVeraSans-Roman"/>
                <w:sz w:val="10"/>
                <w:szCs w:val="10"/>
              </w:rPr>
            </w:pPr>
          </w:p>
          <w:p w:rsidR="00CC65C4" w:rsidRDefault="00CC65C4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BitstreamVeraSans-Roman" w:hAnsi="BitstreamVeraSans-Roman" w:cs="BitstreamVeraSans-Roman"/>
                <w:sz w:val="20"/>
                <w:szCs w:val="20"/>
              </w:rPr>
            </w:pPr>
            <w:r w:rsidRPr="008A3CDA">
              <w:rPr>
                <w:rFonts w:ascii="BitstreamVeraSans-Roman" w:hAnsi="BitstreamVeraSans-Roman" w:cs="BitstreamVeraSans-Roman"/>
                <w:sz w:val="20"/>
                <w:szCs w:val="20"/>
              </w:rPr>
              <w:t>Inscrire également dans ce tableau les aides de minimis agricole considérées comme transférées à votre entreprise en cas</w:t>
            </w:r>
            <w:r>
              <w:rPr>
                <w:rFonts w:ascii="BitstreamVeraSans-Roman" w:hAnsi="BitstreamVeraSans-Roman" w:cs="BitstreamVeraSans-Roman"/>
                <w:sz w:val="20"/>
                <w:szCs w:val="20"/>
              </w:rPr>
              <w:t xml:space="preserve"> </w:t>
            </w:r>
            <w:r w:rsidRPr="008A3CDA">
              <w:rPr>
                <w:rFonts w:ascii="BitstreamVeraSans-Roman" w:hAnsi="BitstreamVeraSans-Roman" w:cs="BitstreamVeraSans-Roman"/>
                <w:sz w:val="20"/>
                <w:szCs w:val="20"/>
              </w:rPr>
              <w:t>d'acquisition, de fusion ou de scission d'entreprise</w:t>
            </w:r>
          </w:p>
          <w:p w:rsidR="00AA563F" w:rsidRDefault="00AA563F" w:rsidP="00AA563F">
            <w:pPr>
              <w:pStyle w:val="Default"/>
              <w:jc w:val="both"/>
              <w:rPr>
                <w:rFonts w:ascii="BitstreamVeraSans-Roman" w:hAnsi="BitstreamVeraSans-Roman" w:cs="BitstreamVeraSans-Roman"/>
                <w:sz w:val="20"/>
                <w:szCs w:val="20"/>
              </w:rPr>
            </w:pPr>
          </w:p>
          <w:p w:rsidR="00CC65C4" w:rsidRPr="00480E1C" w:rsidRDefault="00CC65C4" w:rsidP="00AA563F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BitstreamVeraSans-Roman" w:hAnsi="BitstreamVeraSans-Roman" w:cs="BitstreamVeraSans-Roman"/>
                <w:sz w:val="20"/>
                <w:szCs w:val="20"/>
              </w:rPr>
              <w:t>Si le total des aides de minimis</w:t>
            </w:r>
            <w:r w:rsidR="00AA563F">
              <w:rPr>
                <w:rFonts w:ascii="BitstreamVeraSans-Roman" w:hAnsi="BitstreamVeraSans-Roman" w:cs="BitstreamVeraSans-Roman"/>
                <w:sz w:val="20"/>
                <w:szCs w:val="20"/>
              </w:rPr>
              <w:t xml:space="preserve"> (D)</w:t>
            </w:r>
            <w:r>
              <w:rPr>
                <w:rFonts w:ascii="BitstreamVeraSans-Roman" w:hAnsi="BitstreamVeraSans-Roman" w:cs="BitstreamVeraSans-Roman"/>
                <w:sz w:val="20"/>
                <w:szCs w:val="20"/>
              </w:rPr>
              <w:t xml:space="preserve"> dépasse 15 000 €, l’aide pourra éventuellement vous être </w:t>
            </w:r>
            <w:r w:rsidR="00AA563F">
              <w:rPr>
                <w:rFonts w:ascii="BitstreamVeraSans-Roman" w:hAnsi="BitstreamVeraSans-Roman" w:cs="BitstreamVeraSans-Roman"/>
                <w:sz w:val="20"/>
                <w:szCs w:val="20"/>
              </w:rPr>
              <w:t>octroyé</w:t>
            </w:r>
            <w:r>
              <w:rPr>
                <w:rFonts w:ascii="BitstreamVeraSans-Roman" w:hAnsi="BitstreamVeraSans-Roman" w:cs="BitstreamVeraSans-Roman"/>
                <w:sz w:val="20"/>
                <w:szCs w:val="20"/>
              </w:rPr>
              <w:t xml:space="preserve"> sous le </w:t>
            </w:r>
            <w:r w:rsidR="00E70B09">
              <w:rPr>
                <w:rFonts w:ascii="Arial Narrow" w:hAnsi="Arial Narrow"/>
              </w:rPr>
              <w:t>r</w:t>
            </w:r>
            <w:r w:rsidRPr="00480E1C">
              <w:rPr>
                <w:rFonts w:ascii="Arial Narrow" w:hAnsi="Arial Narrow"/>
              </w:rPr>
              <w:t>égime d’ai</w:t>
            </w:r>
            <w:r w:rsidR="00AA563F">
              <w:rPr>
                <w:rFonts w:ascii="Arial Narrow" w:hAnsi="Arial Narrow"/>
              </w:rPr>
              <w:t>de d’Etat SA.39618 relatif aux a</w:t>
            </w:r>
            <w:r w:rsidRPr="00480E1C">
              <w:rPr>
                <w:rFonts w:ascii="Arial Narrow" w:hAnsi="Arial Narrow"/>
              </w:rPr>
              <w:t>ides aux investissements dans les exploitations agricoles liés à la production primaire</w:t>
            </w:r>
          </w:p>
          <w:p w:rsidR="00896165" w:rsidRDefault="00896165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eastAsia="fr-FR"/>
              </w:rPr>
            </w:pPr>
          </w:p>
          <w:p w:rsidR="00AA563F" w:rsidRPr="00E70B09" w:rsidRDefault="00AA563F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  <w:r w:rsidRPr="00E70B09">
              <w:rPr>
                <w:rFonts w:eastAsia="Times New Roman" w:cs="Times New Roman"/>
                <w:sz w:val="24"/>
                <w:szCs w:val="20"/>
                <w:lang w:eastAsia="fr-FR"/>
              </w:rPr>
              <w:t>Fait à …………………………………………..  le ……………………………………</w:t>
            </w:r>
          </w:p>
          <w:p w:rsidR="00E70B09" w:rsidRPr="00252C86" w:rsidRDefault="00AA563F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  <w:r w:rsidRPr="00E70B09">
              <w:rPr>
                <w:rFonts w:eastAsia="Times New Roman" w:cs="Times New Roman"/>
                <w:sz w:val="24"/>
                <w:szCs w:val="20"/>
                <w:lang w:eastAsia="fr-FR"/>
              </w:rPr>
              <w:t>Signature du demandeur :</w:t>
            </w:r>
          </w:p>
          <w:p w:rsidR="00E70B09" w:rsidRDefault="00E70B09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eastAsia="fr-FR"/>
              </w:rPr>
            </w:pPr>
          </w:p>
          <w:p w:rsidR="00E70B09" w:rsidRPr="00E70B09" w:rsidRDefault="00E70B09" w:rsidP="00E70B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70B09">
              <w:rPr>
                <w:rFonts w:eastAsia="Times New Roman" w:cs="Times New Roman"/>
                <w:sz w:val="20"/>
                <w:szCs w:val="20"/>
                <w:lang w:eastAsia="fr-FR"/>
              </w:rPr>
              <w:t>*</w:t>
            </w:r>
            <w:r w:rsidRPr="00E70B09">
              <w:rPr>
                <w:sz w:val="20"/>
                <w:szCs w:val="20"/>
              </w:rPr>
              <w:t xml:space="preserve"> </w:t>
            </w:r>
            <w:r w:rsidRPr="00E70B09">
              <w:rPr>
                <w:rFonts w:eastAsia="Times New Roman" w:cs="Times New Roman"/>
                <w:sz w:val="20"/>
                <w:szCs w:val="20"/>
                <w:lang w:eastAsia="fr-FR"/>
              </w:rPr>
              <w:t>Si vous avez, préalablement, bénéficié d’aides publiques (s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ubvention, avance remboursable, </w:t>
            </w:r>
            <w:r w:rsidRPr="00E70B09">
              <w:rPr>
                <w:rFonts w:eastAsia="Times New Roman" w:cs="Times New Roman"/>
                <w:sz w:val="20"/>
                <w:szCs w:val="20"/>
                <w:lang w:eastAsia="fr-FR"/>
              </w:rPr>
              <w:t>garantie, bonification d’intérêt, prêt à taux réduit etc.), cell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es-ci peuvent, potentiellement, </w:t>
            </w:r>
            <w:r w:rsidRPr="00E70B09">
              <w:rPr>
                <w:rFonts w:eastAsia="Times New Roman" w:cs="Times New Roman"/>
                <w:sz w:val="20"/>
                <w:szCs w:val="20"/>
                <w:lang w:eastAsia="fr-FR"/>
              </w:rPr>
              <w:t>avoir été attribuées sur le fondement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d’un des régimes de minimis. </w:t>
            </w:r>
            <w:r w:rsidRPr="00E70B09">
              <w:rPr>
                <w:rFonts w:eastAsia="Times New Roman" w:cs="Times New Roman"/>
                <w:sz w:val="20"/>
                <w:szCs w:val="20"/>
                <w:lang w:eastAsia="fr-FR"/>
              </w:rPr>
              <w:t>Si tel est le cas, la mention du régime de minimis concerné devrait être indiquée soit :</w:t>
            </w:r>
          </w:p>
          <w:p w:rsidR="00E70B09" w:rsidRPr="00E70B09" w:rsidRDefault="00E70B09" w:rsidP="00E70B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70B09">
              <w:rPr>
                <w:rFonts w:eastAsia="Times New Roman" w:cs="Times New Roman"/>
                <w:sz w:val="20"/>
                <w:szCs w:val="20"/>
                <w:lang w:eastAsia="fr-FR"/>
              </w:rPr>
              <w:t>- sur la délibération de la collectivité vous ayant attribué l’aide.</w:t>
            </w:r>
          </w:p>
          <w:p w:rsidR="00E70B09" w:rsidRPr="00E70B09" w:rsidRDefault="00E70B09" w:rsidP="00E70B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70B09">
              <w:rPr>
                <w:rFonts w:eastAsia="Times New Roman" w:cs="Times New Roman"/>
                <w:sz w:val="20"/>
                <w:szCs w:val="20"/>
                <w:lang w:eastAsia="fr-FR"/>
              </w:rPr>
              <w:t>- sur le courrier de notification de l’aide ;</w:t>
            </w:r>
          </w:p>
          <w:p w:rsidR="00AA563F" w:rsidRPr="00E70B09" w:rsidRDefault="00E70B09" w:rsidP="00CC65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70B09">
              <w:rPr>
                <w:rFonts w:eastAsia="Times New Roman" w:cs="Times New Roman"/>
                <w:sz w:val="20"/>
                <w:szCs w:val="20"/>
                <w:lang w:eastAsia="fr-FR"/>
              </w:rPr>
              <w:t>- sur la convention at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tributive</w:t>
            </w:r>
          </w:p>
        </w:tc>
      </w:tr>
    </w:tbl>
    <w:p w:rsidR="0058448D" w:rsidRPr="00020FF8" w:rsidRDefault="0058448D" w:rsidP="00AA5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</w:pPr>
    </w:p>
    <w:sectPr w:rsidR="0058448D" w:rsidRPr="00020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F0" w:rsidRDefault="001728F0" w:rsidP="00E97201">
      <w:pPr>
        <w:spacing w:after="0" w:line="240" w:lineRule="auto"/>
      </w:pPr>
      <w:r>
        <w:separator/>
      </w:r>
    </w:p>
  </w:endnote>
  <w:endnote w:type="continuationSeparator" w:id="0">
    <w:p w:rsidR="001728F0" w:rsidRDefault="001728F0" w:rsidP="00E9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tstreamVer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tstreamVeraSan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tstreamVeraSans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0E4" w:rsidRDefault="008960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5F" w:rsidRPr="00414F31" w:rsidRDefault="008960E4" w:rsidP="00683B5F">
    <w:pPr>
      <w:pStyle w:val="Pieddepage"/>
      <w:rPr>
        <w:i/>
      </w:rPr>
    </w:pPr>
    <w:sdt>
      <w:sdtPr>
        <w:id w:val="1735429930"/>
        <w:docPartObj>
          <w:docPartGallery w:val="Page Numbers (Bottom of Page)"/>
          <w:docPartUnique/>
        </w:docPartObj>
      </w:sdtPr>
      <w:sdtEndPr/>
      <w:sdtContent>
        <w:r w:rsidR="00655087"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B1A001F" wp14:editId="2F838D57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625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55087" w:rsidRDefault="00655087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8960E4" w:rsidRPr="008960E4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B1A001F" id="Groupe 80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BiTcSSYwMAACU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    <v:textbox>
                      <w:txbxContent>
                        <w:p w:rsidR="00655087" w:rsidRDefault="00655087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8960E4" w:rsidRPr="008960E4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 w:rsidR="00683B5F">
      <w:rPr>
        <w:i/>
      </w:rPr>
      <w:t xml:space="preserve">Formulaire </w:t>
    </w:r>
    <w:r w:rsidR="008229E9">
      <w:rPr>
        <w:i/>
      </w:rPr>
      <w:t>–</w:t>
    </w:r>
    <w:r w:rsidR="00683B5F" w:rsidRPr="00414F31">
      <w:rPr>
        <w:i/>
      </w:rPr>
      <w:t xml:space="preserve"> </w:t>
    </w:r>
    <w:r w:rsidR="008229E9">
      <w:rPr>
        <w:i/>
      </w:rPr>
      <w:t>Soutien départemental aux jeunes agriculteurs pour un développement durable en Vaucluse</w:t>
    </w:r>
    <w:r w:rsidR="00D0655D">
      <w:rPr>
        <w:i/>
      </w:rPr>
      <w:t xml:space="preserve">– ANNEXE 1 </w:t>
    </w:r>
    <w:r>
      <w:rPr>
        <w:i/>
      </w:rPr>
      <w:t>2020</w:t>
    </w:r>
    <w:bookmarkStart w:id="0" w:name="_GoBack"/>
    <w:bookmarkEnd w:id="0"/>
  </w:p>
  <w:p w:rsidR="00414F31" w:rsidRPr="00655087" w:rsidRDefault="00414F31" w:rsidP="0065508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0E4" w:rsidRDefault="008960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F0" w:rsidRDefault="001728F0" w:rsidP="00E97201">
      <w:pPr>
        <w:spacing w:after="0" w:line="240" w:lineRule="auto"/>
      </w:pPr>
      <w:r>
        <w:separator/>
      </w:r>
    </w:p>
  </w:footnote>
  <w:footnote w:type="continuationSeparator" w:id="0">
    <w:p w:rsidR="001728F0" w:rsidRDefault="001728F0" w:rsidP="00E9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0E4" w:rsidRDefault="008960E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44" w:rsidRDefault="006A3C44">
    <w:pPr>
      <w:pStyle w:val="En-tte"/>
    </w:pPr>
    <w:r>
      <w:t xml:space="preserve">                                                                </w:t>
    </w:r>
    <w:r>
      <w:rPr>
        <w:noProof/>
        <w:lang w:eastAsia="fr-FR"/>
      </w:rPr>
      <w:drawing>
        <wp:inline distT="0" distB="0" distL="0" distR="0" wp14:anchorId="2FA1311F" wp14:editId="55E63206">
          <wp:extent cx="1714500" cy="5715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84 - logo 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0E4" w:rsidRDefault="008960E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233"/>
    <w:multiLevelType w:val="hybridMultilevel"/>
    <w:tmpl w:val="1A5A671A"/>
    <w:lvl w:ilvl="0" w:tplc="A016E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7D4B"/>
    <w:multiLevelType w:val="hybridMultilevel"/>
    <w:tmpl w:val="79868D32"/>
    <w:lvl w:ilvl="0" w:tplc="DF7AE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BA5"/>
    <w:multiLevelType w:val="hybridMultilevel"/>
    <w:tmpl w:val="79868D32"/>
    <w:lvl w:ilvl="0" w:tplc="DF7AE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210FF"/>
    <w:multiLevelType w:val="hybridMultilevel"/>
    <w:tmpl w:val="D9DEAA5A"/>
    <w:lvl w:ilvl="0" w:tplc="26969C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95"/>
    <w:rsid w:val="000201F5"/>
    <w:rsid w:val="00020FF8"/>
    <w:rsid w:val="000F5443"/>
    <w:rsid w:val="00101C89"/>
    <w:rsid w:val="00102222"/>
    <w:rsid w:val="001025B0"/>
    <w:rsid w:val="00104BF7"/>
    <w:rsid w:val="001728F0"/>
    <w:rsid w:val="001871AF"/>
    <w:rsid w:val="00190645"/>
    <w:rsid w:val="001A7707"/>
    <w:rsid w:val="001B0ADE"/>
    <w:rsid w:val="001F3C93"/>
    <w:rsid w:val="002012AF"/>
    <w:rsid w:val="00203425"/>
    <w:rsid w:val="00252C86"/>
    <w:rsid w:val="002540BF"/>
    <w:rsid w:val="0029436B"/>
    <w:rsid w:val="002F06F0"/>
    <w:rsid w:val="0037138A"/>
    <w:rsid w:val="00414F31"/>
    <w:rsid w:val="004E725A"/>
    <w:rsid w:val="0056116B"/>
    <w:rsid w:val="005740BC"/>
    <w:rsid w:val="0058448D"/>
    <w:rsid w:val="005A03E0"/>
    <w:rsid w:val="006169B7"/>
    <w:rsid w:val="00630E7B"/>
    <w:rsid w:val="00635249"/>
    <w:rsid w:val="006452CA"/>
    <w:rsid w:val="00655087"/>
    <w:rsid w:val="00683B5F"/>
    <w:rsid w:val="006A3C44"/>
    <w:rsid w:val="00781E08"/>
    <w:rsid w:val="0078394F"/>
    <w:rsid w:val="00785477"/>
    <w:rsid w:val="00791515"/>
    <w:rsid w:val="008229E9"/>
    <w:rsid w:val="00864556"/>
    <w:rsid w:val="008960E4"/>
    <w:rsid w:val="00896165"/>
    <w:rsid w:val="008E53DE"/>
    <w:rsid w:val="00923A67"/>
    <w:rsid w:val="00941D95"/>
    <w:rsid w:val="009A0AD9"/>
    <w:rsid w:val="009B3297"/>
    <w:rsid w:val="009F2086"/>
    <w:rsid w:val="00A41E71"/>
    <w:rsid w:val="00A455A1"/>
    <w:rsid w:val="00A66AF8"/>
    <w:rsid w:val="00AA563F"/>
    <w:rsid w:val="00BC1A7F"/>
    <w:rsid w:val="00BE546F"/>
    <w:rsid w:val="00C82D3B"/>
    <w:rsid w:val="00CC65C4"/>
    <w:rsid w:val="00D0655D"/>
    <w:rsid w:val="00D51DFD"/>
    <w:rsid w:val="00D87D2C"/>
    <w:rsid w:val="00DB0FAA"/>
    <w:rsid w:val="00DE7620"/>
    <w:rsid w:val="00DF63ED"/>
    <w:rsid w:val="00E40686"/>
    <w:rsid w:val="00E70B09"/>
    <w:rsid w:val="00E91E6F"/>
    <w:rsid w:val="00E97201"/>
    <w:rsid w:val="00EB39F2"/>
    <w:rsid w:val="00EC7FBF"/>
    <w:rsid w:val="00F7581A"/>
    <w:rsid w:val="00FD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2333D73-25DB-4D84-ADCA-E90F6ADC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201"/>
  </w:style>
  <w:style w:type="paragraph" w:styleId="Pieddepage">
    <w:name w:val="footer"/>
    <w:basedOn w:val="Normal"/>
    <w:link w:val="PieddepageCar"/>
    <w:uiPriority w:val="99"/>
    <w:unhideWhenUsed/>
    <w:rsid w:val="00E9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201"/>
  </w:style>
  <w:style w:type="paragraph" w:styleId="Textedebulles">
    <w:name w:val="Balloon Text"/>
    <w:basedOn w:val="Normal"/>
    <w:link w:val="TextedebullesCar"/>
    <w:uiPriority w:val="99"/>
    <w:semiHidden/>
    <w:unhideWhenUsed/>
    <w:rsid w:val="006A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C4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1E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F2A3-D43B-4E2D-B19C-E3A90FC6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7C18CEB3</Template>
  <TotalTime>12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DU VAUCLUSE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 Pauline</dc:creator>
  <cp:lastModifiedBy>Mari Stephanie</cp:lastModifiedBy>
  <cp:revision>6</cp:revision>
  <cp:lastPrinted>2018-02-20T10:16:00Z</cp:lastPrinted>
  <dcterms:created xsi:type="dcterms:W3CDTF">2019-05-06T09:06:00Z</dcterms:created>
  <dcterms:modified xsi:type="dcterms:W3CDTF">2020-04-22T11:42:00Z</dcterms:modified>
</cp:coreProperties>
</file>