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01" w:rsidRDefault="00E97201"/>
    <w:p w:rsidR="00A42FF2" w:rsidRDefault="00A42FF2"/>
    <w:tbl>
      <w:tblPr>
        <w:tblW w:w="10296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6"/>
      </w:tblGrid>
      <w:tr w:rsidR="006A3C44" w:rsidTr="0037138A">
        <w:trPr>
          <w:trHeight w:val="1469"/>
        </w:trPr>
        <w:tc>
          <w:tcPr>
            <w:tcW w:w="10296" w:type="dxa"/>
            <w:shd w:val="clear" w:color="auto" w:fill="DAEEF3" w:themeFill="accent5" w:themeFillTint="33"/>
          </w:tcPr>
          <w:p w:rsidR="00865E1D" w:rsidRDefault="00865E1D" w:rsidP="00865E1D">
            <w:pPr>
              <w:tabs>
                <w:tab w:val="left" w:pos="3732"/>
              </w:tabs>
              <w:jc w:val="center"/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SOUTIEN DEPARTEMENTAL AUX </w:t>
            </w:r>
            <w:r w:rsidRPr="009F2086"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JEUNES AGRICULTEURS</w:t>
            </w:r>
            <w:r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POUR UN DEVELOPPEMENT DURABLE EN VAUCLUSE</w:t>
            </w:r>
          </w:p>
          <w:p w:rsidR="00865E1D" w:rsidRDefault="00865E1D" w:rsidP="00865E1D">
            <w:pPr>
              <w:tabs>
                <w:tab w:val="left" w:pos="3732"/>
              </w:tabs>
              <w:jc w:val="center"/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 Graines d’avenir »</w:t>
            </w:r>
          </w:p>
          <w:p w:rsidR="006A3C44" w:rsidRPr="00D0655D" w:rsidRDefault="00D0655D" w:rsidP="00F56B6B">
            <w:pPr>
              <w:tabs>
                <w:tab w:val="left" w:pos="3732"/>
              </w:tabs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ANNEXE </w:t>
            </w:r>
            <w:r w:rsidR="00F56B6B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 : </w:t>
            </w:r>
            <w:r w:rsidR="00F56B6B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PIECES A FOUNIR</w:t>
            </w:r>
            <w: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</w:tr>
    </w:tbl>
    <w:p w:rsidR="00C82D3B" w:rsidRDefault="00C82D3B" w:rsidP="00E972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0"/>
          <w:lang w:eastAsia="fr-FR"/>
        </w:rPr>
      </w:pPr>
    </w:p>
    <w:tbl>
      <w:tblPr>
        <w:tblW w:w="10260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CDDC" w:themeFill="accent5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896165" w:rsidTr="00896165">
        <w:trPr>
          <w:trHeight w:val="194"/>
        </w:trPr>
        <w:tc>
          <w:tcPr>
            <w:tcW w:w="10260" w:type="dxa"/>
            <w:shd w:val="clear" w:color="auto" w:fill="92CDDC" w:themeFill="accent5" w:themeFillTint="99"/>
          </w:tcPr>
          <w:p w:rsidR="00896165" w:rsidRDefault="00704D73" w:rsidP="008961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0"/>
                <w:lang w:eastAsia="fr-FR"/>
              </w:rPr>
            </w:pPr>
            <w:r w:rsidRPr="00704D73">
              <w:rPr>
                <w:rFonts w:eastAsia="Times New Roman" w:cs="Times New Roman"/>
                <w:sz w:val="24"/>
                <w:szCs w:val="20"/>
                <w:lang w:eastAsia="fr-F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PIECES A FOURNIR LORS DU DEPOT DE LA DEMANDE</w:t>
            </w:r>
          </w:p>
        </w:tc>
      </w:tr>
      <w:tr w:rsidR="00896165" w:rsidTr="00896165">
        <w:trPr>
          <w:trHeight w:val="2223"/>
        </w:trPr>
        <w:tc>
          <w:tcPr>
            <w:tcW w:w="10260" w:type="dxa"/>
            <w:shd w:val="clear" w:color="auto" w:fill="FFFFFF" w:themeFill="background1"/>
          </w:tcPr>
          <w:p w:rsidR="00CC65C4" w:rsidRDefault="00CC65C4" w:rsidP="00C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:rsidR="00AA563F" w:rsidRPr="008C164D" w:rsidRDefault="008C164D" w:rsidP="008C164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Times New Roman" w:cs="Times New Roman"/>
                <w:sz w:val="20"/>
                <w:szCs w:val="20"/>
                <w:u w:val="single"/>
                <w:lang w:eastAsia="fr-FR"/>
              </w:rPr>
            </w:pPr>
            <w:r w:rsidRPr="008C164D">
              <w:rPr>
                <w:rFonts w:eastAsia="Times New Roman" w:cs="Times New Roman"/>
                <w:sz w:val="20"/>
                <w:szCs w:val="20"/>
                <w:u w:val="single"/>
                <w:lang w:eastAsia="fr-FR"/>
              </w:rPr>
              <w:t>Pour tous les demandeurs</w:t>
            </w:r>
            <w:r>
              <w:rPr>
                <w:rFonts w:eastAsia="Times New Roman" w:cs="Times New Roman"/>
                <w:sz w:val="20"/>
                <w:szCs w:val="20"/>
                <w:u w:val="single"/>
                <w:lang w:eastAsia="fr-FR"/>
              </w:rPr>
              <w:t> :</w:t>
            </w:r>
          </w:p>
          <w:p w:rsidR="00137392" w:rsidRPr="002939E4" w:rsidRDefault="00137392" w:rsidP="002939E4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2939E4">
              <w:rPr>
                <w:rFonts w:eastAsia="Times New Roman" w:cs="Times New Roman"/>
                <w:sz w:val="20"/>
                <w:szCs w:val="20"/>
                <w:lang w:eastAsia="fr-FR"/>
              </w:rPr>
              <w:t>Exemplaire original de la demande complété et signé</w:t>
            </w:r>
            <w:r w:rsidR="004B0487">
              <w:rPr>
                <w:rFonts w:eastAsia="Times New Roman" w:cs="Times New Roman"/>
                <w:sz w:val="20"/>
                <w:szCs w:val="20"/>
                <w:lang w:eastAsia="fr-FR"/>
              </w:rPr>
              <w:t>.</w:t>
            </w:r>
          </w:p>
          <w:p w:rsidR="00137392" w:rsidRPr="002939E4" w:rsidRDefault="00137392" w:rsidP="002939E4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2939E4">
              <w:rPr>
                <w:rFonts w:eastAsia="Times New Roman" w:cs="Times New Roman"/>
                <w:sz w:val="20"/>
                <w:szCs w:val="20"/>
                <w:lang w:eastAsia="fr-FR"/>
              </w:rPr>
              <w:t>Annexe 1 du formulaire complété et signé</w:t>
            </w:r>
            <w:r w:rsidR="004B0487">
              <w:rPr>
                <w:rFonts w:eastAsia="Times New Roman" w:cs="Times New Roman"/>
                <w:sz w:val="20"/>
                <w:szCs w:val="20"/>
                <w:lang w:eastAsia="fr-FR"/>
              </w:rPr>
              <w:t>.</w:t>
            </w:r>
          </w:p>
          <w:p w:rsidR="00137392" w:rsidRPr="002939E4" w:rsidRDefault="002939E4" w:rsidP="002939E4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2939E4">
              <w:rPr>
                <w:rFonts w:eastAsia="Times New Roman" w:cs="Times New Roman"/>
                <w:sz w:val="20"/>
                <w:szCs w:val="20"/>
                <w:lang w:eastAsia="fr-FR"/>
              </w:rPr>
              <w:t>Copie de la c</w:t>
            </w:r>
            <w:r w:rsidR="00137392" w:rsidRPr="002939E4">
              <w:rPr>
                <w:rFonts w:eastAsia="Times New Roman" w:cs="Times New Roman"/>
                <w:sz w:val="20"/>
                <w:szCs w:val="20"/>
                <w:lang w:eastAsia="fr-FR"/>
              </w:rPr>
              <w:t>arte nationale d’identité</w:t>
            </w:r>
            <w:r w:rsidR="004B0487">
              <w:rPr>
                <w:rFonts w:eastAsia="Times New Roman" w:cs="Times New Roman"/>
                <w:sz w:val="20"/>
                <w:szCs w:val="20"/>
                <w:lang w:eastAsia="fr-FR"/>
              </w:rPr>
              <w:t>.</w:t>
            </w:r>
          </w:p>
          <w:p w:rsidR="00137392" w:rsidRPr="002939E4" w:rsidRDefault="00137392" w:rsidP="002939E4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2939E4">
              <w:rPr>
                <w:rFonts w:eastAsia="Times New Roman" w:cs="Times New Roman"/>
                <w:sz w:val="20"/>
                <w:szCs w:val="20"/>
                <w:lang w:eastAsia="fr-FR"/>
              </w:rPr>
              <w:t>Relevé d’identité bancaire (RIB) de l’exploitation ou de l’exploitant en cas d’installation en nom propre</w:t>
            </w:r>
            <w:r w:rsidR="004B0487">
              <w:rPr>
                <w:rFonts w:eastAsia="Times New Roman" w:cs="Times New Roman"/>
                <w:sz w:val="20"/>
                <w:szCs w:val="20"/>
                <w:lang w:eastAsia="fr-FR"/>
              </w:rPr>
              <w:t>.</w:t>
            </w:r>
          </w:p>
          <w:p w:rsidR="002939E4" w:rsidRPr="002939E4" w:rsidRDefault="002939E4" w:rsidP="002939E4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2939E4">
              <w:rPr>
                <w:rFonts w:eastAsia="Times New Roman" w:cs="Times New Roman"/>
                <w:sz w:val="20"/>
                <w:szCs w:val="20"/>
                <w:lang w:eastAsia="fr-FR"/>
              </w:rPr>
              <w:t>Devis des investissements pour lesquels la subvention est demandée (2 devis minimum)</w:t>
            </w:r>
            <w:r w:rsidR="004B0487">
              <w:rPr>
                <w:rFonts w:eastAsia="Times New Roman" w:cs="Times New Roman"/>
                <w:sz w:val="20"/>
                <w:szCs w:val="20"/>
                <w:lang w:eastAsia="fr-FR"/>
              </w:rPr>
              <w:t>.</w:t>
            </w:r>
          </w:p>
          <w:p w:rsidR="002939E4" w:rsidRPr="002939E4" w:rsidRDefault="002939E4" w:rsidP="002939E4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2939E4">
              <w:rPr>
                <w:rFonts w:eastAsia="Times New Roman" w:cs="Times New Roman"/>
                <w:sz w:val="20"/>
                <w:szCs w:val="20"/>
                <w:lang w:eastAsia="fr-FR"/>
              </w:rPr>
              <w:t>Tous documents justifiant d’un projet agro-écologique, ou en lien avec la restauration collective, l’agritourisme et la valorisation des produits du terroir ou la préservation du pastoralisme.</w:t>
            </w:r>
          </w:p>
          <w:p w:rsidR="002939E4" w:rsidRDefault="002939E4" w:rsidP="002939E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2939E4" w:rsidRDefault="002939E4" w:rsidP="002939E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2939E4" w:rsidRPr="002939E4" w:rsidRDefault="002939E4" w:rsidP="002939E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Times New Roman" w:cs="Times New Roman"/>
                <w:sz w:val="20"/>
                <w:szCs w:val="20"/>
                <w:u w:val="single"/>
                <w:lang w:eastAsia="fr-FR"/>
              </w:rPr>
            </w:pPr>
            <w:r w:rsidRPr="002939E4">
              <w:rPr>
                <w:rFonts w:eastAsia="Times New Roman" w:cs="Times New Roman"/>
                <w:sz w:val="20"/>
                <w:szCs w:val="20"/>
                <w:u w:val="single"/>
                <w:lang w:eastAsia="fr-FR"/>
              </w:rPr>
              <w:t>Pour les Jeunes Agriculteurs bénéficiaires de la DJA (Dotation Jeune Agriculteur)</w:t>
            </w:r>
            <w:r w:rsidR="008C164D">
              <w:rPr>
                <w:rFonts w:eastAsia="Times New Roman" w:cs="Times New Roman"/>
                <w:sz w:val="20"/>
                <w:szCs w:val="20"/>
                <w:u w:val="single"/>
                <w:lang w:eastAsia="fr-FR"/>
              </w:rPr>
              <w:t> :</w:t>
            </w:r>
          </w:p>
          <w:p w:rsidR="002939E4" w:rsidRPr="002939E4" w:rsidRDefault="002939E4" w:rsidP="002939E4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2939E4">
              <w:rPr>
                <w:rFonts w:eastAsia="Times New Roman" w:cs="Times New Roman"/>
                <w:sz w:val="20"/>
                <w:szCs w:val="20"/>
                <w:lang w:eastAsia="fr-FR"/>
              </w:rPr>
              <w:t>Certificat de conformité</w:t>
            </w:r>
            <w:r w:rsidR="004B0487">
              <w:rPr>
                <w:rFonts w:eastAsia="Times New Roman" w:cs="Times New Roman"/>
                <w:sz w:val="20"/>
                <w:szCs w:val="20"/>
                <w:lang w:eastAsia="fr-FR"/>
              </w:rPr>
              <w:t>.</w:t>
            </w:r>
          </w:p>
          <w:p w:rsidR="002939E4" w:rsidRDefault="002939E4" w:rsidP="002939E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2939E4" w:rsidRPr="002939E4" w:rsidRDefault="002939E4" w:rsidP="002939E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Times New Roman" w:cs="Times New Roman"/>
                <w:sz w:val="20"/>
                <w:szCs w:val="20"/>
                <w:u w:val="single"/>
                <w:lang w:eastAsia="fr-FR"/>
              </w:rPr>
            </w:pPr>
            <w:r w:rsidRPr="002939E4">
              <w:rPr>
                <w:rFonts w:eastAsia="Times New Roman" w:cs="Times New Roman"/>
                <w:sz w:val="20"/>
                <w:szCs w:val="20"/>
                <w:u w:val="single"/>
                <w:lang w:eastAsia="fr-FR"/>
              </w:rPr>
              <w:t>Pour les autres cas :</w:t>
            </w:r>
          </w:p>
          <w:p w:rsidR="00137392" w:rsidRPr="002939E4" w:rsidRDefault="00137392" w:rsidP="002939E4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2939E4">
              <w:rPr>
                <w:rFonts w:eastAsia="Times New Roman" w:cs="Times New Roman"/>
                <w:sz w:val="20"/>
                <w:szCs w:val="20"/>
                <w:lang w:eastAsia="fr-FR"/>
              </w:rPr>
              <w:t>Copie des diplômes obtenus ou justificatif de suivi de parcours à l’installation</w:t>
            </w:r>
            <w:r w:rsidR="004B0487">
              <w:rPr>
                <w:rFonts w:eastAsia="Times New Roman" w:cs="Times New Roman"/>
                <w:sz w:val="20"/>
                <w:szCs w:val="20"/>
                <w:lang w:eastAsia="fr-FR"/>
              </w:rPr>
              <w:t>.</w:t>
            </w:r>
          </w:p>
          <w:p w:rsidR="00137392" w:rsidRPr="002939E4" w:rsidRDefault="00137392" w:rsidP="002939E4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2939E4">
              <w:rPr>
                <w:rFonts w:eastAsia="Times New Roman" w:cs="Times New Roman"/>
                <w:sz w:val="20"/>
                <w:szCs w:val="20"/>
                <w:lang w:eastAsia="fr-FR"/>
              </w:rPr>
              <w:t>Document affiliation MSA (exploitant à titre principal)</w:t>
            </w:r>
            <w:r w:rsidR="004B0487">
              <w:rPr>
                <w:rFonts w:eastAsia="Times New Roman" w:cs="Times New Roman"/>
                <w:sz w:val="20"/>
                <w:szCs w:val="20"/>
                <w:lang w:eastAsia="fr-FR"/>
              </w:rPr>
              <w:t>.</w:t>
            </w:r>
          </w:p>
          <w:p w:rsidR="00137392" w:rsidRPr="002939E4" w:rsidRDefault="00137392" w:rsidP="002939E4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2939E4">
              <w:rPr>
                <w:rFonts w:eastAsia="Times New Roman" w:cs="Times New Roman"/>
                <w:sz w:val="20"/>
                <w:szCs w:val="20"/>
                <w:lang w:eastAsia="fr-FR"/>
              </w:rPr>
              <w:t>Bilan comptable deux derniers exercices pleins</w:t>
            </w:r>
            <w:r w:rsidR="004B0487">
              <w:rPr>
                <w:rFonts w:eastAsia="Times New Roman" w:cs="Times New Roman"/>
                <w:sz w:val="20"/>
                <w:szCs w:val="20"/>
                <w:lang w:eastAsia="fr-FR"/>
              </w:rPr>
              <w:t>.</w:t>
            </w:r>
          </w:p>
          <w:p w:rsidR="00137392" w:rsidRDefault="00137392" w:rsidP="00CC65C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137392" w:rsidRPr="00E70B09" w:rsidRDefault="00137392" w:rsidP="00CC65C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58448D" w:rsidRDefault="0058448D" w:rsidP="00AA5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20"/>
          <w:lang w:eastAsia="fr-FR"/>
        </w:rPr>
      </w:pPr>
    </w:p>
    <w:p w:rsidR="00A50F96" w:rsidRDefault="00A50F96" w:rsidP="00AA5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20"/>
          <w:lang w:eastAsia="fr-FR"/>
        </w:rPr>
      </w:pPr>
    </w:p>
    <w:tbl>
      <w:tblPr>
        <w:tblW w:w="10260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CDDC" w:themeFill="accent5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A50F96" w:rsidTr="00B11AD8">
        <w:trPr>
          <w:trHeight w:val="194"/>
        </w:trPr>
        <w:tc>
          <w:tcPr>
            <w:tcW w:w="10260" w:type="dxa"/>
            <w:shd w:val="clear" w:color="auto" w:fill="92CDDC" w:themeFill="accent5" w:themeFillTint="99"/>
          </w:tcPr>
          <w:p w:rsidR="00A50F96" w:rsidRDefault="00A50F96" w:rsidP="00A50F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0"/>
                <w:lang w:eastAsia="fr-FR"/>
              </w:rPr>
            </w:pPr>
            <w:r w:rsidRPr="00704D73">
              <w:rPr>
                <w:rFonts w:eastAsia="Times New Roman" w:cs="Times New Roman"/>
                <w:sz w:val="24"/>
                <w:szCs w:val="20"/>
                <w:lang w:eastAsia="fr-F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PIECES A FOURNIR LORS D</w:t>
            </w:r>
            <w:r>
              <w:rPr>
                <w:rFonts w:eastAsia="Times New Roman" w:cs="Times New Roman"/>
                <w:sz w:val="24"/>
                <w:szCs w:val="20"/>
                <w:lang w:eastAsia="fr-F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 LA DEMANDE DE PAIEMENT</w:t>
            </w:r>
          </w:p>
        </w:tc>
      </w:tr>
      <w:tr w:rsidR="00A50F96" w:rsidTr="00B11AD8">
        <w:trPr>
          <w:trHeight w:val="2223"/>
        </w:trPr>
        <w:tc>
          <w:tcPr>
            <w:tcW w:w="10260" w:type="dxa"/>
            <w:shd w:val="clear" w:color="auto" w:fill="FFFFFF" w:themeFill="background1"/>
          </w:tcPr>
          <w:p w:rsidR="00A50F96" w:rsidRDefault="00A50F96" w:rsidP="00B1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:rsidR="00A50F96" w:rsidRDefault="00A50F96" w:rsidP="00B1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:rsidR="00A50F96" w:rsidRDefault="00A50F96" w:rsidP="002939E4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2939E4">
              <w:rPr>
                <w:rFonts w:eastAsia="Times New Roman" w:cs="Times New Roman"/>
                <w:sz w:val="20"/>
                <w:szCs w:val="20"/>
                <w:lang w:eastAsia="fr-FR"/>
              </w:rPr>
              <w:t>Facture des investissements effectués</w:t>
            </w:r>
            <w:r w:rsidR="00DD3B5E">
              <w:rPr>
                <w:rFonts w:eastAsia="Times New Roman" w:cs="Times New Roman"/>
                <w:sz w:val="20"/>
                <w:szCs w:val="20"/>
                <w:lang w:eastAsia="fr-FR"/>
              </w:rPr>
              <w:t>.</w:t>
            </w:r>
          </w:p>
          <w:p w:rsidR="009F4638" w:rsidRPr="00240115" w:rsidRDefault="009F4638" w:rsidP="002939E4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240115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Photo de l’investissement </w:t>
            </w:r>
          </w:p>
          <w:p w:rsidR="00A50F96" w:rsidRPr="002939E4" w:rsidRDefault="00A50F96" w:rsidP="002939E4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2939E4">
              <w:rPr>
                <w:rFonts w:eastAsia="Times New Roman" w:cs="Times New Roman"/>
                <w:sz w:val="20"/>
                <w:szCs w:val="20"/>
                <w:lang w:eastAsia="fr-FR"/>
              </w:rPr>
              <w:t>Lettre de demande de paiement adressée au Président du Conseil Départemental de Vaucluse</w:t>
            </w:r>
            <w:r w:rsidR="00DD3B5E">
              <w:rPr>
                <w:rFonts w:eastAsia="Times New Roman" w:cs="Times New Roman"/>
                <w:sz w:val="20"/>
                <w:szCs w:val="20"/>
                <w:lang w:eastAsia="fr-FR"/>
              </w:rPr>
              <w:t>.</w:t>
            </w:r>
          </w:p>
          <w:p w:rsidR="00A50F96" w:rsidRDefault="00A50F96" w:rsidP="00B11A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A50F96" w:rsidRDefault="00A50F96" w:rsidP="00B11A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A50F96" w:rsidRPr="00E70B09" w:rsidRDefault="00A50F96" w:rsidP="00B11A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A50F96" w:rsidRPr="00020FF8" w:rsidRDefault="00A50F96" w:rsidP="00AA5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20"/>
          <w:lang w:eastAsia="fr-FR"/>
        </w:rPr>
      </w:pPr>
    </w:p>
    <w:sectPr w:rsidR="00A50F96" w:rsidRPr="00020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20B" w:rsidRDefault="0023020B" w:rsidP="00E97201">
      <w:pPr>
        <w:spacing w:after="0" w:line="240" w:lineRule="auto"/>
      </w:pPr>
      <w:r>
        <w:separator/>
      </w:r>
    </w:p>
  </w:endnote>
  <w:endnote w:type="continuationSeparator" w:id="0">
    <w:p w:rsidR="0023020B" w:rsidRDefault="0023020B" w:rsidP="00E9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129" w:rsidRDefault="0054712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B5F" w:rsidRPr="00414F31" w:rsidRDefault="00547129" w:rsidP="00683B5F">
    <w:pPr>
      <w:pStyle w:val="Pieddepage"/>
      <w:rPr>
        <w:i/>
      </w:rPr>
    </w:pPr>
    <w:sdt>
      <w:sdtPr>
        <w:id w:val="1735429930"/>
        <w:docPartObj>
          <w:docPartGallery w:val="Page Numbers (Bottom of Page)"/>
          <w:docPartUnique/>
        </w:docPartObj>
      </w:sdtPr>
      <w:sdtEndPr/>
      <w:sdtContent>
        <w:r w:rsidR="00655087"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B1A001F" wp14:editId="2F838D57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8255" t="9525" r="12065" b="6985"/>
                  <wp:wrapNone/>
                  <wp:docPr id="625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55087" w:rsidRDefault="00655087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547129" w:rsidRPr="00547129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B1A001F" id="Groupe 80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BiTcSSYwMAACUJ&#10;AAAOAAAAAAAAAAAAAAAAAC4CAABkcnMvZTJvRG9jLnhtbFBLAQItABQABgAIAAAAIQDSl2sH2wAA&#10;AAQBAAAPAAAAAAAAAAAAAAAAAL0FAABkcnMvZG93bnJldi54bWxQSwUGAAAAAAQABADzAAAAxQ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hPkcMAAADcAAAADwAAAGRycy9kb3ducmV2LnhtbESPQYvCMBSE78L+h/AW9qbpCluXahRZ&#10;EHoR0bqeH82zrTYvpYm1+uuNIHgcZuYbZrboTS06al1lWcH3KAJBnFtdcaFgn62GvyCcR9ZYWyYF&#10;N3KwmH8MZphoe+UtdTtfiABhl6CC0vsmkdLlJRl0I9sQB+9oW4M+yLaQusVrgJtajqMolgYrDgsl&#10;NvRXUn7eXYyCn3RiTi7Ntncvs/WhqzfN5V8q9fXZL6cgPPX+HX61U60gHsfwPBOO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oT5HDAAAA3A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mE8YA&#10;AADcAAAADwAAAGRycy9kb3ducmV2LnhtbESPQWvCQBSE7wX/w/KE3upGD7ZGV5HYQqEXq6Xa2yP7&#10;mo3Jvg3ZbRL/fbcg9DjMzDfMajPYWnTU+tKxgukkAUGcO11yoeDj+PLwBMIHZI21Y1JwJQ+b9ehu&#10;hal2Pb9TdwiFiBD2KSowITSplD43ZNFPXEMcvW/XWgxRtoXULfYRbms5S5K5tFhyXDDYUGYorw4/&#10;VkFldpfnt+qanfmzy0770C++Tnul7sfDdgki0BD+w7f2q1Ywnz3C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0mE8YAAADcAAAADwAAAAAAAAAAAAAAAACYAgAAZHJz&#10;L2Rvd25yZXYueG1sUEsFBgAAAAAEAAQA9QAAAIsDAAAAAA==&#10;" filled="f" strokecolor="#7f7f7f">
                    <v:textbox>
                      <w:txbxContent>
                        <w:p w:rsidR="00655087" w:rsidRDefault="00655087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547129" w:rsidRPr="00547129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  <w:r w:rsidR="00683B5F">
      <w:rPr>
        <w:i/>
      </w:rPr>
      <w:t xml:space="preserve">Formulaire </w:t>
    </w:r>
    <w:r w:rsidR="00240D15">
      <w:rPr>
        <w:i/>
      </w:rPr>
      <w:t>–</w:t>
    </w:r>
    <w:r w:rsidR="00683B5F" w:rsidRPr="00414F31">
      <w:rPr>
        <w:i/>
      </w:rPr>
      <w:t xml:space="preserve"> </w:t>
    </w:r>
    <w:r w:rsidR="00240D15">
      <w:rPr>
        <w:i/>
      </w:rPr>
      <w:t>Soutien départemental aux jeunes agriculteurs pour un développement durable en Vaucluse</w:t>
    </w:r>
    <w:r w:rsidR="00D0655D">
      <w:rPr>
        <w:i/>
      </w:rPr>
      <w:t xml:space="preserve">– ANNEXE </w:t>
    </w:r>
    <w:r w:rsidR="00137392">
      <w:rPr>
        <w:i/>
      </w:rPr>
      <w:t>2</w:t>
    </w:r>
    <w:r w:rsidR="00D0655D">
      <w:rPr>
        <w:i/>
      </w:rPr>
      <w:t xml:space="preserve"> </w:t>
    </w:r>
    <w:r w:rsidR="00137392">
      <w:rPr>
        <w:i/>
      </w:rPr>
      <w:t>-</w:t>
    </w:r>
    <w:r>
      <w:rPr>
        <w:i/>
      </w:rPr>
      <w:t>2020</w:t>
    </w:r>
    <w:bookmarkStart w:id="0" w:name="_GoBack"/>
    <w:bookmarkEnd w:id="0"/>
  </w:p>
  <w:p w:rsidR="00414F31" w:rsidRPr="00655087" w:rsidRDefault="00414F31" w:rsidP="0065508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129" w:rsidRDefault="005471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20B" w:rsidRDefault="0023020B" w:rsidP="00E97201">
      <w:pPr>
        <w:spacing w:after="0" w:line="240" w:lineRule="auto"/>
      </w:pPr>
      <w:r>
        <w:separator/>
      </w:r>
    </w:p>
  </w:footnote>
  <w:footnote w:type="continuationSeparator" w:id="0">
    <w:p w:rsidR="0023020B" w:rsidRDefault="0023020B" w:rsidP="00E9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129" w:rsidRDefault="0054712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C44" w:rsidRDefault="006A3C44">
    <w:pPr>
      <w:pStyle w:val="En-tte"/>
    </w:pPr>
    <w:r>
      <w:t xml:space="preserve">                                                                </w:t>
    </w:r>
    <w:r>
      <w:rPr>
        <w:noProof/>
        <w:lang w:eastAsia="fr-FR"/>
      </w:rPr>
      <w:drawing>
        <wp:inline distT="0" distB="0" distL="0" distR="0" wp14:anchorId="2FA1311F" wp14:editId="55E63206">
          <wp:extent cx="1714500" cy="5715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84 - logo 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129" w:rsidRDefault="0054712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233"/>
    <w:multiLevelType w:val="hybridMultilevel"/>
    <w:tmpl w:val="1A5A671A"/>
    <w:lvl w:ilvl="0" w:tplc="A016E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7D4B"/>
    <w:multiLevelType w:val="hybridMultilevel"/>
    <w:tmpl w:val="79868D32"/>
    <w:lvl w:ilvl="0" w:tplc="DF7AE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7BA5"/>
    <w:multiLevelType w:val="hybridMultilevel"/>
    <w:tmpl w:val="79868D32"/>
    <w:lvl w:ilvl="0" w:tplc="DF7AE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42E9"/>
    <w:multiLevelType w:val="hybridMultilevel"/>
    <w:tmpl w:val="520E4136"/>
    <w:lvl w:ilvl="0" w:tplc="9D70730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A6535"/>
    <w:multiLevelType w:val="hybridMultilevel"/>
    <w:tmpl w:val="C4DE21F0"/>
    <w:lvl w:ilvl="0" w:tplc="9D70730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B5292"/>
    <w:multiLevelType w:val="hybridMultilevel"/>
    <w:tmpl w:val="D40C534E"/>
    <w:lvl w:ilvl="0" w:tplc="9D70730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210FF"/>
    <w:multiLevelType w:val="hybridMultilevel"/>
    <w:tmpl w:val="D9DEAA5A"/>
    <w:lvl w:ilvl="0" w:tplc="26969C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83678"/>
    <w:multiLevelType w:val="hybridMultilevel"/>
    <w:tmpl w:val="C78E29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9691B"/>
    <w:multiLevelType w:val="hybridMultilevel"/>
    <w:tmpl w:val="E6724A3E"/>
    <w:lvl w:ilvl="0" w:tplc="9D70730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40A0B"/>
    <w:multiLevelType w:val="hybridMultilevel"/>
    <w:tmpl w:val="D4F0B600"/>
    <w:lvl w:ilvl="0" w:tplc="0CC655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95"/>
    <w:rsid w:val="000201F5"/>
    <w:rsid w:val="00020FF8"/>
    <w:rsid w:val="000C20A6"/>
    <w:rsid w:val="000F2E90"/>
    <w:rsid w:val="000F5443"/>
    <w:rsid w:val="00101C89"/>
    <w:rsid w:val="00102222"/>
    <w:rsid w:val="001025B0"/>
    <w:rsid w:val="00137392"/>
    <w:rsid w:val="001871AF"/>
    <w:rsid w:val="00190645"/>
    <w:rsid w:val="001A7707"/>
    <w:rsid w:val="001B0ADE"/>
    <w:rsid w:val="001F3C93"/>
    <w:rsid w:val="00203425"/>
    <w:rsid w:val="0023020B"/>
    <w:rsid w:val="00240115"/>
    <w:rsid w:val="00240D15"/>
    <w:rsid w:val="002540BF"/>
    <w:rsid w:val="002939E4"/>
    <w:rsid w:val="0029436B"/>
    <w:rsid w:val="0037138A"/>
    <w:rsid w:val="00414F31"/>
    <w:rsid w:val="004B0487"/>
    <w:rsid w:val="004E725A"/>
    <w:rsid w:val="00547129"/>
    <w:rsid w:val="005520B1"/>
    <w:rsid w:val="0056116B"/>
    <w:rsid w:val="005740BC"/>
    <w:rsid w:val="0058448D"/>
    <w:rsid w:val="006169B7"/>
    <w:rsid w:val="00630E7B"/>
    <w:rsid w:val="006452CA"/>
    <w:rsid w:val="00655087"/>
    <w:rsid w:val="00683B5F"/>
    <w:rsid w:val="006A3C44"/>
    <w:rsid w:val="00704D73"/>
    <w:rsid w:val="00781E08"/>
    <w:rsid w:val="0078394F"/>
    <w:rsid w:val="00785477"/>
    <w:rsid w:val="00791515"/>
    <w:rsid w:val="00864556"/>
    <w:rsid w:val="00865E1D"/>
    <w:rsid w:val="00896165"/>
    <w:rsid w:val="008C164D"/>
    <w:rsid w:val="008E53DE"/>
    <w:rsid w:val="00923A67"/>
    <w:rsid w:val="00941D95"/>
    <w:rsid w:val="009A0AD9"/>
    <w:rsid w:val="009B3297"/>
    <w:rsid w:val="009F2086"/>
    <w:rsid w:val="009F4638"/>
    <w:rsid w:val="00A41E71"/>
    <w:rsid w:val="00A42FF2"/>
    <w:rsid w:val="00A455A1"/>
    <w:rsid w:val="00A50F96"/>
    <w:rsid w:val="00A66AF8"/>
    <w:rsid w:val="00AA563F"/>
    <w:rsid w:val="00AF69C0"/>
    <w:rsid w:val="00B27FB1"/>
    <w:rsid w:val="00BC1A7F"/>
    <w:rsid w:val="00BE546F"/>
    <w:rsid w:val="00C82D3B"/>
    <w:rsid w:val="00CC65C4"/>
    <w:rsid w:val="00D0655D"/>
    <w:rsid w:val="00D51DFD"/>
    <w:rsid w:val="00D87D2C"/>
    <w:rsid w:val="00DB0FAA"/>
    <w:rsid w:val="00DD3B5E"/>
    <w:rsid w:val="00DE7620"/>
    <w:rsid w:val="00DF63ED"/>
    <w:rsid w:val="00E40686"/>
    <w:rsid w:val="00E70B09"/>
    <w:rsid w:val="00E91E6F"/>
    <w:rsid w:val="00E9571F"/>
    <w:rsid w:val="00E97201"/>
    <w:rsid w:val="00EB39F2"/>
    <w:rsid w:val="00EC7FBF"/>
    <w:rsid w:val="00F56B6B"/>
    <w:rsid w:val="00F7581A"/>
    <w:rsid w:val="00FD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DB4DBF8-61AF-41F7-A6CB-E0274B82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7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7201"/>
  </w:style>
  <w:style w:type="paragraph" w:styleId="Pieddepage">
    <w:name w:val="footer"/>
    <w:basedOn w:val="Normal"/>
    <w:link w:val="PieddepageCar"/>
    <w:uiPriority w:val="99"/>
    <w:unhideWhenUsed/>
    <w:rsid w:val="00E97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7201"/>
  </w:style>
  <w:style w:type="paragraph" w:styleId="Textedebulles">
    <w:name w:val="Balloon Text"/>
    <w:basedOn w:val="Normal"/>
    <w:link w:val="TextedebullesCar"/>
    <w:uiPriority w:val="99"/>
    <w:semiHidden/>
    <w:unhideWhenUsed/>
    <w:rsid w:val="006A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C4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1E08"/>
    <w:pPr>
      <w:ind w:left="720"/>
      <w:contextualSpacing/>
    </w:pPr>
  </w:style>
  <w:style w:type="table" w:styleId="Grilledutableau">
    <w:name w:val="Table Grid"/>
    <w:basedOn w:val="TableauNormal"/>
    <w:uiPriority w:val="59"/>
    <w:rsid w:val="00CC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5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FFE90-E461-4089-801C-44C0E5E9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643B3A40</Template>
  <TotalTime>11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 DU VAUCLUSE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 Pauline</dc:creator>
  <cp:lastModifiedBy>Mari Stephanie</cp:lastModifiedBy>
  <cp:revision>10</cp:revision>
  <cp:lastPrinted>2018-05-16T13:18:00Z</cp:lastPrinted>
  <dcterms:created xsi:type="dcterms:W3CDTF">2018-05-16T12:36:00Z</dcterms:created>
  <dcterms:modified xsi:type="dcterms:W3CDTF">2020-04-22T11:43:00Z</dcterms:modified>
</cp:coreProperties>
</file>